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6740"/>
      </w:tblGrid>
      <w:tr w:rsidR="00B77123" w:rsidRPr="00AA3A5D" w14:paraId="38CB40E2" w14:textId="77777777" w:rsidTr="00F62712">
        <w:tc>
          <w:tcPr>
            <w:tcW w:w="4050" w:type="dxa"/>
          </w:tcPr>
          <w:p w14:paraId="082C6E99" w14:textId="22D8E1DA" w:rsidR="00B77123" w:rsidRPr="001F1DB0" w:rsidRDefault="00A9181A" w:rsidP="00CF3142">
            <w:pPr>
              <w:pStyle w:val="Sinespaciado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2E6DEBC" wp14:editId="4B610581">
                  <wp:simplePos x="0" y="0"/>
                  <wp:positionH relativeFrom="column">
                    <wp:posOffset>-7619</wp:posOffset>
                  </wp:positionH>
                  <wp:positionV relativeFrom="paragraph">
                    <wp:posOffset>2305050</wp:posOffset>
                  </wp:positionV>
                  <wp:extent cx="2514600" cy="4138542"/>
                  <wp:effectExtent l="0" t="0" r="0" b="0"/>
                  <wp:wrapNone/>
                  <wp:docPr id="330942497" name="Imagen 1" descr="Reflejo en el espejo&#10;&#10;Descripción generada automáticamente con confianza ba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942497" name="Imagen 1" descr="Reflejo en el espejo&#10;&#10;Descripción generada automáticamente con confianza baja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65" r="1993" b="4087"/>
                          <a:stretch/>
                        </pic:blipFill>
                        <pic:spPr bwMode="auto">
                          <a:xfrm>
                            <a:off x="0" y="0"/>
                            <a:ext cx="2521230" cy="4149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62712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D1D6F94" wp14:editId="6BA44EE5">
                  <wp:simplePos x="0" y="0"/>
                  <wp:positionH relativeFrom="column">
                    <wp:posOffset>421964</wp:posOffset>
                  </wp:positionH>
                  <wp:positionV relativeFrom="paragraph">
                    <wp:posOffset>6598285</wp:posOffset>
                  </wp:positionV>
                  <wp:extent cx="1666875" cy="1666875"/>
                  <wp:effectExtent l="0" t="0" r="9525" b="9525"/>
                  <wp:wrapNone/>
                  <wp:docPr id="659430465" name="Imagen 1" descr="Icon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9430465" name="Imagen 1" descr="Icono&#10;&#10;Descripción generada automáticamente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65E1" w:rsidRPr="001F1DB0">
              <w:rPr>
                <w:noProof/>
              </w:rPr>
              <mc:AlternateContent>
                <mc:Choice Requires="wpg">
                  <w:drawing>
                    <wp:inline distT="0" distB="0" distL="0" distR="0" wp14:anchorId="519E5969" wp14:editId="49CE35A0">
                      <wp:extent cx="2527300" cy="8902700"/>
                      <wp:effectExtent l="0" t="0" r="6350" b="0"/>
                      <wp:docPr id="6" name="Grupo 6" descr="elemento decorativ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27300" cy="8902700"/>
                                <a:chOff x="0" y="0"/>
                                <a:chExt cx="2527300" cy="8902700"/>
                              </a:xfrm>
                            </wpg:grpSpPr>
                            <wps:wsp>
                              <wps:cNvPr id="7" name="Rectángulo 7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2514600" cy="8902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4B6D2">
                                    <a:lumMod val="50000"/>
                                  </a:srgb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Cuadro de texto 9"/>
                              <wps:cNvSpPr txBox="1">
                                <a:spLocks/>
                              </wps:cNvSpPr>
                              <wps:spPr>
                                <a:xfrm>
                                  <a:off x="19050" y="181155"/>
                                  <a:ext cx="2508250" cy="21393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EB10C45" w14:textId="440178F9" w:rsidR="00B77123" w:rsidRPr="00F62712" w:rsidRDefault="00F62712" w:rsidP="00AD65E1">
                                    <w:pPr>
                                      <w:pStyle w:val="Ttulo1"/>
                                      <w:rPr>
                                        <w:sz w:val="72"/>
                                        <w:szCs w:val="72"/>
                                      </w:rPr>
                                    </w:pPr>
                                    <w:r w:rsidRPr="00F62712">
                                      <w:rPr>
                                        <w:sz w:val="52"/>
                                        <w:szCs w:val="56"/>
                                      </w:rPr>
                                      <w:t>Datos para emitir proyecto hogar Fedeca</w:t>
                                    </w:r>
                                  </w:p>
                                  <w:p w14:paraId="59308D94" w14:textId="22553FBE" w:rsidR="00B77123" w:rsidRPr="00AD65E1" w:rsidRDefault="00F62712" w:rsidP="00AD65E1">
                                    <w:pPr>
                                      <w:pStyle w:val="Ttulo2"/>
                                    </w:pPr>
                                    <w:r>
                                      <w:t>(sin compromiso)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5" name="Grupo 5"/>
                              <wpg:cNvGrpSpPr/>
                              <wpg:grpSpPr>
                                <a:xfrm>
                                  <a:off x="0" y="2895600"/>
                                  <a:ext cx="2514600" cy="3114040"/>
                                  <a:chOff x="0" y="0"/>
                                  <a:chExt cx="2514600" cy="3114040"/>
                                </a:xfrm>
                              </wpg:grpSpPr>
                              <wps:wsp>
                                <wps:cNvPr id="4" name="Rectángulo 4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2514600" cy="31140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6"/>
                                  </a:solidFill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1" name="Gráfico 10" descr="Lista de comprobación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100" y="323850"/>
                                    <a:ext cx="2458720" cy="24587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9E5969" id="Grupo 6" o:spid="_x0000_s1026" alt="elemento decorativo" style="width:199pt;height:701pt;mso-position-horizontal-relative:char;mso-position-vertical-relative:line" coordsize="25273,890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">
                      <v:rect id="Rectángulo 7" o:spid="_x0000_s1027" style="position:absolute;width:25146;height:89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" fillcolor="#355d7e" stroked="f" strokeweight="1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Cuadro de texto 9" o:spid="_x0000_s1028" type="#_x0000_t202" style="position:absolute;left:190;top:1811;width:25083;height:213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" filled="f" stroked="f" strokeweight=".5pt">
                        <v:textbox>
                          <w:txbxContent>
                            <w:p w14:paraId="2EB10C45" w14:textId="440178F9" w:rsidR="00B77123" w:rsidRPr="00F62712" w:rsidRDefault="00F62712" w:rsidP="00AD65E1">
                              <w:pPr>
                                <w:pStyle w:val="Ttulo1"/>
                                <w:rPr>
                                  <w:sz w:val="72"/>
                                  <w:szCs w:val="72"/>
                                </w:rPr>
                              </w:pPr>
                              <w:r w:rsidRPr="00F62712">
                                <w:rPr>
                                  <w:sz w:val="52"/>
                                  <w:szCs w:val="56"/>
                                </w:rPr>
                                <w:t>Datos para emitir proyecto hogar Fedeca</w:t>
                              </w:r>
                            </w:p>
                            <w:p w14:paraId="59308D94" w14:textId="22553FBE" w:rsidR="00B77123" w:rsidRPr="00AD65E1" w:rsidRDefault="00F62712" w:rsidP="00AD65E1">
                              <w:pPr>
                                <w:pStyle w:val="Ttulo2"/>
                              </w:pPr>
                              <w:r>
                                <w:t>(sin compromiso)</w:t>
                              </w:r>
                            </w:p>
                          </w:txbxContent>
                        </v:textbox>
                      </v:shape>
                      <v:group id="Grupo 5" o:spid="_x0000_s1029" style="position:absolute;top:28956;width:25146;height:31140" coordsize="25146,3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rect id="Rectángulo 4" o:spid="_x0000_s1030" style="position:absolute;width:25146;height:31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" fillcolor="#7ba79d [3209]" stroked="f" strokeweight="1pt"/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Gráfico 10" o:spid="_x0000_s1031" type="#_x0000_t75" alt="Lista de comprobación" style="position:absolute;left:381;top:3238;width:24587;height:245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">
                          <v:imagedata r:id="rId13" o:title="Lista de comprobación"/>
                          <o:lock v:ext="edit" aspectratio="f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40" w:type="dxa"/>
            <w:tcMar>
              <w:left w:w="144" w:type="dxa"/>
              <w:right w:w="72" w:type="dxa"/>
            </w:tcMar>
          </w:tcPr>
          <w:tbl>
            <w:tblPr>
              <w:tblStyle w:val="Autoevaluacinacadmica"/>
              <w:tblpPr w:leftFromText="141" w:rightFromText="141" w:tblpY="575"/>
              <w:tblOverlap w:val="never"/>
              <w:tblW w:w="6483" w:type="dxa"/>
              <w:tblLayout w:type="fixed"/>
              <w:tblLook w:val="0480" w:firstRow="0" w:lastRow="0" w:firstColumn="1" w:lastColumn="0" w:noHBand="0" w:noVBand="1"/>
            </w:tblPr>
            <w:tblGrid>
              <w:gridCol w:w="1607"/>
              <w:gridCol w:w="4876"/>
            </w:tblGrid>
            <w:tr w:rsidR="00B77123" w:rsidRPr="001F1DB0" w14:paraId="1E6589D5" w14:textId="77777777" w:rsidTr="00F6271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  <w:tcBorders>
                    <w:top w:val="single" w:sz="4" w:space="0" w:color="4472C4" w:themeColor="accent1"/>
                    <w:left w:val="single" w:sz="4" w:space="0" w:color="4472C4" w:themeColor="accent1"/>
                    <w:bottom w:val="single" w:sz="4" w:space="0" w:color="4472C4" w:themeColor="accent1"/>
                    <w:right w:val="single" w:sz="4" w:space="0" w:color="4472C4" w:themeColor="accent1"/>
                  </w:tcBorders>
                  <w:shd w:val="clear" w:color="auto" w:fill="D9E2F3" w:themeFill="accent1" w:themeFillTint="33"/>
                  <w:hideMark/>
                </w:tcPr>
                <w:p w14:paraId="2B9B872D" w14:textId="6C949563" w:rsidR="00B77123" w:rsidRPr="001F1DB0" w:rsidRDefault="00F62712" w:rsidP="00AD65E1">
                  <w:r>
                    <w:t>Nombre y apellidos</w:t>
                  </w:r>
                </w:p>
              </w:tc>
              <w:sdt>
                <w:sdtPr>
                  <w:id w:val="-24259937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tc>
                    <w:tcPr>
                      <w:tcW w:w="4876" w:type="dxa"/>
                      <w:tcBorders>
                        <w:top w:val="single" w:sz="4" w:space="0" w:color="4472C4" w:themeColor="accent1"/>
                        <w:left w:val="single" w:sz="4" w:space="0" w:color="4472C4" w:themeColor="accent1"/>
                        <w:bottom w:val="single" w:sz="4" w:space="0" w:color="4472C4" w:themeColor="accent1"/>
                        <w:right w:val="single" w:sz="4" w:space="0" w:color="4472C4" w:themeColor="accent1"/>
                      </w:tcBorders>
                      <w:shd w:val="clear" w:color="auto" w:fill="D9E2F3" w:themeFill="accent1" w:themeFillTint="33"/>
                      <w:hideMark/>
                    </w:tcPr>
                    <w:p w14:paraId="089D878B" w14:textId="0AF652D0" w:rsidR="00B77123" w:rsidRPr="001F1DB0" w:rsidRDefault="00F62712" w:rsidP="00AD65E1">
                      <w:p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/w:pPr>
                      <w:r w:rsidRPr="001B1EDA">
                        <w:rPr>
                          <w:rStyle w:val="Textodelmarcadordeposicin"/>
                        </w:rPr>
                        <w:t>Haga clic o pulse aquí para escribir texto.</w:t>
                      </w:r>
                    </w:p>
                  </w:tc>
                </w:sdtContent>
              </w:sdt>
            </w:tr>
            <w:tr w:rsidR="00B77123" w:rsidRPr="001F1DB0" w14:paraId="05D869BB" w14:textId="77777777" w:rsidTr="00F62712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  <w:tcBorders>
                    <w:top w:val="single" w:sz="4" w:space="0" w:color="4472C4" w:themeColor="accent1"/>
                    <w:left w:val="single" w:sz="4" w:space="0" w:color="4472C4" w:themeColor="accent1"/>
                    <w:bottom w:val="single" w:sz="4" w:space="0" w:color="4472C4" w:themeColor="accent1"/>
                    <w:right w:val="single" w:sz="4" w:space="0" w:color="4472C4" w:themeColor="accent1"/>
                  </w:tcBorders>
                  <w:hideMark/>
                </w:tcPr>
                <w:p w14:paraId="38657BE8" w14:textId="35337EDA" w:rsidR="00B77123" w:rsidRPr="001F1DB0" w:rsidRDefault="00F62712" w:rsidP="00AD65E1">
                  <w:r>
                    <w:t>Dirección del riesgo</w:t>
                  </w:r>
                </w:p>
              </w:tc>
              <w:sdt>
                <w:sdtPr>
                  <w:id w:val="-1578439626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tc>
                    <w:tcPr>
                      <w:tcW w:w="4876" w:type="dxa"/>
                      <w:tcBorders>
                        <w:top w:val="single" w:sz="4" w:space="0" w:color="4472C4" w:themeColor="accent1"/>
                        <w:left w:val="single" w:sz="4" w:space="0" w:color="4472C4" w:themeColor="accent1"/>
                        <w:bottom w:val="single" w:sz="4" w:space="0" w:color="4472C4" w:themeColor="accent1"/>
                        <w:right w:val="single" w:sz="4" w:space="0" w:color="4472C4" w:themeColor="accent1"/>
                      </w:tcBorders>
                      <w:hideMark/>
                    </w:tcPr>
                    <w:p w14:paraId="284F50B8" w14:textId="290CB363" w:rsidR="00B77123" w:rsidRPr="001F1DB0" w:rsidRDefault="00F62712" w:rsidP="00AD65E1">
                      <w:pPr>
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</w:pPr>
                      <w:r w:rsidRPr="001B1EDA">
                        <w:rPr>
                          <w:rStyle w:val="Textodelmarcadordeposicin"/>
                        </w:rPr>
                        <w:t>Haga clic o pulse aquí para escribir texto.</w:t>
                      </w:r>
                    </w:p>
                  </w:tc>
                </w:sdtContent>
              </w:sdt>
            </w:tr>
            <w:tr w:rsidR="00B77123" w:rsidRPr="001F1DB0" w14:paraId="4AA21FB8" w14:textId="77777777" w:rsidTr="00F6271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  <w:tcBorders>
                    <w:top w:val="single" w:sz="4" w:space="0" w:color="4472C4" w:themeColor="accent1"/>
                    <w:left w:val="single" w:sz="4" w:space="0" w:color="4472C4" w:themeColor="accent1"/>
                    <w:bottom w:val="single" w:sz="4" w:space="0" w:color="4472C4" w:themeColor="accent1"/>
                    <w:right w:val="single" w:sz="4" w:space="0" w:color="4472C4" w:themeColor="accent1"/>
                  </w:tcBorders>
                  <w:shd w:val="clear" w:color="auto" w:fill="D9E2F3" w:themeFill="accent1" w:themeFillTint="33"/>
                  <w:hideMark/>
                </w:tcPr>
                <w:p w14:paraId="5A5CD7F7" w14:textId="1FBFEFDD" w:rsidR="00B77123" w:rsidRPr="001F1DB0" w:rsidRDefault="00F62712" w:rsidP="00AD65E1">
                  <w:r>
                    <w:t>DNI</w:t>
                  </w:r>
                </w:p>
              </w:tc>
              <w:sdt>
                <w:sdtPr>
                  <w:id w:val="-1875847537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tc>
                    <w:tcPr>
                      <w:tcW w:w="4876" w:type="dxa"/>
                      <w:tcBorders>
                        <w:top w:val="single" w:sz="4" w:space="0" w:color="4472C4" w:themeColor="accent1"/>
                        <w:left w:val="single" w:sz="4" w:space="0" w:color="4472C4" w:themeColor="accent1"/>
                        <w:bottom w:val="single" w:sz="4" w:space="0" w:color="4472C4" w:themeColor="accent1"/>
                        <w:right w:val="single" w:sz="4" w:space="0" w:color="4472C4" w:themeColor="accent1"/>
                      </w:tcBorders>
                      <w:shd w:val="clear" w:color="auto" w:fill="D9E2F3" w:themeFill="accent1" w:themeFillTint="33"/>
                      <w:hideMark/>
                    </w:tcPr>
                    <w:p w14:paraId="36D5FEF0" w14:textId="51881606" w:rsidR="00B77123" w:rsidRPr="001F1DB0" w:rsidRDefault="00F62712" w:rsidP="00AD65E1">
                      <w:p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/w:pPr>
                      <w:r w:rsidRPr="001B1EDA">
                        <w:rPr>
                          <w:rStyle w:val="Textodelmarcadordeposicin"/>
                        </w:rPr>
                        <w:t>Haga clic o pulse aquí para escribir texto.</w:t>
                      </w:r>
                    </w:p>
                  </w:tc>
                </w:sdtContent>
              </w:sdt>
            </w:tr>
            <w:tr w:rsidR="00B77123" w:rsidRPr="001F1DB0" w14:paraId="3AAE7E42" w14:textId="77777777" w:rsidTr="00F62712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7" w:type="dxa"/>
                  <w:tcBorders>
                    <w:top w:val="single" w:sz="4" w:space="0" w:color="4472C4" w:themeColor="accent1"/>
                    <w:left w:val="single" w:sz="4" w:space="0" w:color="4472C4" w:themeColor="accent1"/>
                    <w:bottom w:val="single" w:sz="4" w:space="0" w:color="4472C4" w:themeColor="accent1"/>
                    <w:right w:val="single" w:sz="4" w:space="0" w:color="4472C4" w:themeColor="accent1"/>
                  </w:tcBorders>
                  <w:hideMark/>
                </w:tcPr>
                <w:p w14:paraId="48A7AA36" w14:textId="3349F5D0" w:rsidR="00B77123" w:rsidRPr="001F1DB0" w:rsidRDefault="00F62712" w:rsidP="00AD65E1">
                  <w:r>
                    <w:t xml:space="preserve">Teléfono </w:t>
                  </w:r>
                </w:p>
              </w:tc>
              <w:sdt>
                <w:sdtPr>
                  <w:id w:val="562769794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tc>
                    <w:tcPr>
                      <w:tcW w:w="4876" w:type="dxa"/>
                      <w:tcBorders>
                        <w:top w:val="single" w:sz="4" w:space="0" w:color="4472C4" w:themeColor="accent1"/>
                        <w:left w:val="single" w:sz="4" w:space="0" w:color="4472C4" w:themeColor="accent1"/>
                        <w:bottom w:val="single" w:sz="4" w:space="0" w:color="4472C4" w:themeColor="accent1"/>
                        <w:right w:val="single" w:sz="4" w:space="0" w:color="4472C4" w:themeColor="accent1"/>
                      </w:tcBorders>
                      <w:hideMark/>
                    </w:tcPr>
                    <w:p w14:paraId="6339C7AF" w14:textId="7445ED14" w:rsidR="00B77123" w:rsidRPr="001F1DB0" w:rsidRDefault="00F62712" w:rsidP="00AD65E1">
                      <w:pPr>
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</w:pPr>
                      <w:r w:rsidRPr="001B1EDA">
                        <w:rPr>
                          <w:rStyle w:val="Textodelmarcadordeposicin"/>
                        </w:rPr>
                        <w:t>Haga clic o pulse aquí para escribir texto.</w:t>
                      </w:r>
                    </w:p>
                  </w:tc>
                </w:sdtContent>
              </w:sdt>
            </w:tr>
          </w:tbl>
          <w:p w14:paraId="532E8337" w14:textId="6C727B65" w:rsidR="00AD65E1" w:rsidRPr="001F1DB0" w:rsidRDefault="00F62712" w:rsidP="00AD65E1">
            <w:r w:rsidRPr="00F62712">
              <w:rPr>
                <w:b/>
                <w:bCs/>
              </w:rPr>
              <w:t>Primero</w:t>
            </w:r>
            <w:r>
              <w:t>. Indica los datos del tomador y el domicilio del riesgo</w:t>
            </w:r>
          </w:p>
          <w:p w14:paraId="6A347B43" w14:textId="11EC7856" w:rsidR="00B77123" w:rsidRPr="001F1DB0" w:rsidRDefault="00B77123" w:rsidP="00AD65E1"/>
          <w:p w14:paraId="2A55053A" w14:textId="4D62A832" w:rsidR="00B77123" w:rsidRPr="001F1DB0" w:rsidRDefault="00F62712" w:rsidP="00AD65E1">
            <w:r w:rsidRPr="00F62712">
              <w:rPr>
                <w:b/>
                <w:bCs/>
              </w:rPr>
              <w:t>Segundo.</w:t>
            </w:r>
            <w:r>
              <w:t xml:space="preserve"> Indica los datos sobre el riesgo a asegurar</w:t>
            </w:r>
          </w:p>
          <w:tbl>
            <w:tblPr>
              <w:tblStyle w:val="Autoevaluacinacadmic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35"/>
              <w:gridCol w:w="1188"/>
              <w:gridCol w:w="1506"/>
              <w:gridCol w:w="1717"/>
            </w:tblGrid>
            <w:tr w:rsidR="00C04DA9" w14:paraId="7F6C394E" w14:textId="77777777" w:rsidTr="008610A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64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6446" w:type="dxa"/>
                  <w:gridSpan w:val="4"/>
                  <w:tcBorders>
                    <w:top w:val="single" w:sz="4" w:space="0" w:color="4472C4" w:themeColor="accent1"/>
                    <w:left w:val="single" w:sz="4" w:space="0" w:color="4472C4" w:themeColor="accent1"/>
                    <w:bottom w:val="single" w:sz="4" w:space="0" w:color="4472C4" w:themeColor="accent1"/>
                    <w:right w:val="single" w:sz="4" w:space="0" w:color="4472C4" w:themeColor="accent1"/>
                  </w:tcBorders>
                </w:tcPr>
                <w:p w14:paraId="7E0420D3" w14:textId="317F1322" w:rsidR="00C04DA9" w:rsidRPr="00C04DA9" w:rsidRDefault="00C04DA9" w:rsidP="00AA3A5D">
                  <w:pPr>
                    <w:rPr>
                      <w:b w:val="0"/>
                      <w:bCs/>
                    </w:rPr>
                  </w:pPr>
                  <w:r w:rsidRPr="00C04DA9">
                    <w:rPr>
                      <w:b w:val="0"/>
                      <w:bCs/>
                    </w:rPr>
                    <w:t>Datos del inmueble</w:t>
                  </w:r>
                </w:p>
              </w:tc>
            </w:tr>
            <w:tr w:rsidR="00C04DA9" w14:paraId="7120A8B5" w14:textId="77777777" w:rsidTr="002A01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6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35" w:type="dxa"/>
                  <w:tcBorders>
                    <w:top w:val="single" w:sz="4" w:space="0" w:color="4472C4" w:themeColor="accent1"/>
                    <w:left w:val="single" w:sz="4" w:space="0" w:color="4472C4" w:themeColor="accent1"/>
                    <w:bottom w:val="single" w:sz="4" w:space="0" w:color="4472C4" w:themeColor="accent1"/>
                    <w:right w:val="single" w:sz="4" w:space="0" w:color="4472C4" w:themeColor="accent1"/>
                  </w:tcBorders>
                  <w:shd w:val="clear" w:color="auto" w:fill="D9E2F3" w:themeFill="accent1" w:themeFillTint="33"/>
                </w:tcPr>
                <w:p w14:paraId="53F103AE" w14:textId="5CF678B1" w:rsidR="00C04DA9" w:rsidRDefault="00C04DA9" w:rsidP="00AA3A5D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Año construcción</w:t>
                  </w:r>
                </w:p>
              </w:tc>
              <w:sdt>
                <w:sdtPr>
                  <w:id w:val="-314578947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tc>
                    <w:tcPr>
                      <w:tcW w:w="1188" w:type="dxa"/>
                      <w:tcBorders>
                        <w:top w:val="single" w:sz="4" w:space="0" w:color="4472C4" w:themeColor="accent1"/>
                        <w:left w:val="single" w:sz="4" w:space="0" w:color="4472C4" w:themeColor="accent1"/>
                        <w:bottom w:val="single" w:sz="4" w:space="0" w:color="4472C4" w:themeColor="accent1"/>
                        <w:right w:val="single" w:sz="4" w:space="0" w:color="4472C4" w:themeColor="accent1"/>
                      </w:tcBorders>
                      <w:shd w:val="clear" w:color="auto" w:fill="D9E2F3" w:themeFill="accent1" w:themeFillTint="33"/>
                    </w:tcPr>
                    <w:p w14:paraId="75DF72DF" w14:textId="1F1DDD6D" w:rsidR="00C04DA9" w:rsidRDefault="00C04DA9" w:rsidP="00AA3A5D">
                      <w:p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/w:pPr>
                      <w:r w:rsidRPr="001B1EDA">
                        <w:rPr>
                          <w:rStyle w:val="Textodelmarcadordeposicin"/>
                        </w:rPr>
                        <w:t>Haga clic o pulse aquí para escribir texto.</w:t>
                      </w:r>
                    </w:p>
                  </w:tc>
                </w:sdtContent>
              </w:sdt>
              <w:tc>
                <w:tcPr>
                  <w:tcW w:w="1506" w:type="dxa"/>
                  <w:tcBorders>
                    <w:top w:val="single" w:sz="4" w:space="0" w:color="4472C4" w:themeColor="accent1"/>
                    <w:left w:val="single" w:sz="4" w:space="0" w:color="4472C4" w:themeColor="accent1"/>
                    <w:bottom w:val="single" w:sz="4" w:space="0" w:color="4472C4" w:themeColor="accent1"/>
                    <w:right w:val="single" w:sz="4" w:space="0" w:color="4472C4" w:themeColor="accent1"/>
                  </w:tcBorders>
                  <w:shd w:val="clear" w:color="auto" w:fill="D9E2F3" w:themeFill="accent1" w:themeFillTint="33"/>
                </w:tcPr>
                <w:p w14:paraId="009151E6" w14:textId="554A308D" w:rsidR="00C04DA9" w:rsidRDefault="00A12967" w:rsidP="00AA3A5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Año reforma</w:t>
                  </w:r>
                </w:p>
              </w:tc>
              <w:sdt>
                <w:sdtPr>
                  <w:id w:val="-1317878179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tc>
                    <w:tcPr>
                      <w:tcW w:w="1717" w:type="dxa"/>
                      <w:tcBorders>
                        <w:top w:val="single" w:sz="4" w:space="0" w:color="4472C4" w:themeColor="accent1"/>
                        <w:left w:val="single" w:sz="4" w:space="0" w:color="4472C4" w:themeColor="accent1"/>
                        <w:bottom w:val="single" w:sz="4" w:space="0" w:color="4472C4" w:themeColor="accent1"/>
                        <w:right w:val="single" w:sz="4" w:space="0" w:color="4472C4" w:themeColor="accent1"/>
                      </w:tcBorders>
                      <w:shd w:val="clear" w:color="auto" w:fill="D9E2F3" w:themeFill="accent1" w:themeFillTint="33"/>
                    </w:tcPr>
                    <w:p w14:paraId="1846D9DD" w14:textId="1B4EF401" w:rsidR="00C04DA9" w:rsidRDefault="00A12967" w:rsidP="00AA3A5D">
                      <w:p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/w:pPr>
                      <w:r w:rsidRPr="001B1EDA">
                        <w:rPr>
                          <w:rStyle w:val="Textodelmarcadordeposicin"/>
                        </w:rPr>
                        <w:t>Haga clic o pulse aquí para escribir texto.</w:t>
                      </w:r>
                    </w:p>
                  </w:tc>
                </w:sdtContent>
              </w:sdt>
            </w:tr>
            <w:tr w:rsidR="00A12967" w14:paraId="7A91FAAD" w14:textId="77777777" w:rsidTr="002A01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153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35" w:type="dxa"/>
                  <w:tcBorders>
                    <w:top w:val="single" w:sz="4" w:space="0" w:color="4472C4" w:themeColor="accent1"/>
                    <w:left w:val="single" w:sz="4" w:space="0" w:color="4472C4" w:themeColor="accent1"/>
                    <w:bottom w:val="single" w:sz="4" w:space="0" w:color="4472C4" w:themeColor="accent1"/>
                    <w:right w:val="single" w:sz="4" w:space="0" w:color="4472C4" w:themeColor="accent1"/>
                  </w:tcBorders>
                </w:tcPr>
                <w:p w14:paraId="33978260" w14:textId="725AEF1D" w:rsidR="00A12967" w:rsidRDefault="00A12967" w:rsidP="00AA3A5D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Metros cuadrados</w:t>
                  </w:r>
                </w:p>
              </w:tc>
              <w:sdt>
                <w:sdtPr>
                  <w:id w:val="174621492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tc>
                    <w:tcPr>
                      <w:tcW w:w="1188" w:type="dxa"/>
                      <w:tcBorders>
                        <w:top w:val="single" w:sz="4" w:space="0" w:color="4472C4" w:themeColor="accent1"/>
                        <w:left w:val="single" w:sz="4" w:space="0" w:color="4472C4" w:themeColor="accent1"/>
                        <w:bottom w:val="single" w:sz="4" w:space="0" w:color="4472C4" w:themeColor="accent1"/>
                        <w:right w:val="single" w:sz="4" w:space="0" w:color="4472C4" w:themeColor="accent1"/>
                      </w:tcBorders>
                    </w:tcPr>
                    <w:p w14:paraId="0CF51527" w14:textId="5F3621D6" w:rsidR="00A12967" w:rsidRDefault="002A0169" w:rsidP="00AA3A5D">
                      <w:pPr>
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</w:pPr>
                      <w:r w:rsidRPr="001B1EDA">
                        <w:rPr>
                          <w:rStyle w:val="Textodelmarcadordeposicin"/>
                        </w:rPr>
                        <w:t>Haga clic o pulse aquí para escribir texto.</w:t>
                      </w:r>
                    </w:p>
                  </w:tc>
                </w:sdtContent>
              </w:sdt>
              <w:tc>
                <w:tcPr>
                  <w:tcW w:w="1506" w:type="dxa"/>
                  <w:tcBorders>
                    <w:top w:val="single" w:sz="4" w:space="0" w:color="4472C4" w:themeColor="accent1"/>
                    <w:left w:val="single" w:sz="4" w:space="0" w:color="4472C4" w:themeColor="accent1"/>
                    <w:bottom w:val="single" w:sz="4" w:space="0" w:color="4472C4" w:themeColor="accent1"/>
                    <w:right w:val="single" w:sz="4" w:space="0" w:color="4472C4" w:themeColor="accent1"/>
                  </w:tcBorders>
                </w:tcPr>
                <w:p w14:paraId="65FF43E6" w14:textId="08E13173" w:rsidR="00A12967" w:rsidRDefault="002A0169" w:rsidP="00AA3A5D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  <w:r>
                    <w:t>Altura riesgo</w:t>
                  </w:r>
                </w:p>
              </w:tc>
              <w:tc>
                <w:tcPr>
                  <w:tcW w:w="1717" w:type="dxa"/>
                  <w:tcBorders>
                    <w:top w:val="single" w:sz="4" w:space="0" w:color="4472C4" w:themeColor="accent1"/>
                    <w:left w:val="single" w:sz="4" w:space="0" w:color="4472C4" w:themeColor="accent1"/>
                    <w:bottom w:val="single" w:sz="4" w:space="0" w:color="4472C4" w:themeColor="accent1"/>
                    <w:right w:val="single" w:sz="4" w:space="0" w:color="4472C4" w:themeColor="accent1"/>
                  </w:tcBorders>
                </w:tcPr>
                <w:p w14:paraId="02844294" w14:textId="60B1ABBA" w:rsidR="00A12967" w:rsidRDefault="002A0169" w:rsidP="002A0169">
                  <w:pPr>
                    <w:pStyle w:val="Prrafodelista"/>
                    <w:numPr>
                      <w:ilvl w:val="0"/>
                      <w:numId w:val="4"/>
                    </w:numPr>
                    <w:spacing w:line="600" w:lineRule="auto"/>
                    <w:ind w:left="37" w:hanging="143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sz w:val="18"/>
                      <w:szCs w:val="22"/>
                    </w:rPr>
                  </w:pPr>
                  <w:r w:rsidRPr="002A0169">
                    <w:rPr>
                      <w:sz w:val="18"/>
                      <w:szCs w:val="22"/>
                    </w:rPr>
                    <w:t>Planta baja</w:t>
                  </w:r>
                  <w:r>
                    <w:rPr>
                      <w:sz w:val="18"/>
                      <w:szCs w:val="22"/>
                    </w:rPr>
                    <w:t xml:space="preserve"> </w:t>
                  </w:r>
                  <w:sdt>
                    <w:sdtPr>
                      <w:rPr>
                        <w:sz w:val="18"/>
                        <w:szCs w:val="22"/>
                      </w:rPr>
                      <w:id w:val="15481840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18"/>
                          <w:szCs w:val="22"/>
                        </w:rPr>
                        <w:t>☐</w:t>
                      </w:r>
                    </w:sdtContent>
                  </w:sdt>
                </w:p>
                <w:p w14:paraId="38E9ECB3" w14:textId="57A650EB" w:rsidR="002A0169" w:rsidRDefault="002A0169" w:rsidP="002A0169">
                  <w:pPr>
                    <w:pStyle w:val="Prrafodelista"/>
                    <w:numPr>
                      <w:ilvl w:val="0"/>
                      <w:numId w:val="4"/>
                    </w:numPr>
                    <w:spacing w:line="600" w:lineRule="auto"/>
                    <w:ind w:left="37" w:hanging="143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Planta intermedia  </w:t>
                  </w:r>
                  <w:sdt>
                    <w:sdtPr>
                      <w:rPr>
                        <w:sz w:val="18"/>
                        <w:szCs w:val="22"/>
                      </w:rPr>
                      <w:id w:val="-9826879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18"/>
                          <w:szCs w:val="22"/>
                        </w:rPr>
                        <w:t>☐</w:t>
                      </w:r>
                    </w:sdtContent>
                  </w:sdt>
                </w:p>
                <w:p w14:paraId="31393423" w14:textId="2B430F4D" w:rsidR="002A0169" w:rsidRPr="002A0169" w:rsidRDefault="002A0169" w:rsidP="00AA3A5D">
                  <w:pPr>
                    <w:pStyle w:val="Prrafodelista"/>
                    <w:numPr>
                      <w:ilvl w:val="0"/>
                      <w:numId w:val="4"/>
                    </w:numPr>
                    <w:spacing w:line="600" w:lineRule="auto"/>
                    <w:ind w:left="37" w:hanging="143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Ático            </w:t>
                  </w:r>
                  <w:sdt>
                    <w:sdtPr>
                      <w:rPr>
                        <w:sz w:val="18"/>
                        <w:szCs w:val="22"/>
                      </w:rPr>
                      <w:id w:val="-8326074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18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F62712" w14:paraId="46EF252D" w14:textId="77777777" w:rsidTr="00F6271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6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23" w:type="dxa"/>
                  <w:gridSpan w:val="2"/>
                  <w:tcBorders>
                    <w:top w:val="single" w:sz="4" w:space="0" w:color="4472C4" w:themeColor="accent1"/>
                    <w:left w:val="single" w:sz="4" w:space="0" w:color="4472C4" w:themeColor="accent1"/>
                    <w:bottom w:val="single" w:sz="4" w:space="0" w:color="4472C4" w:themeColor="accent1"/>
                    <w:right w:val="single" w:sz="4" w:space="0" w:color="4472C4" w:themeColor="accent1"/>
                  </w:tcBorders>
                  <w:shd w:val="clear" w:color="auto" w:fill="D9E2F3" w:themeFill="accent1" w:themeFillTint="33"/>
                </w:tcPr>
                <w:p w14:paraId="4D4AC87E" w14:textId="14FBA613" w:rsidR="00F62712" w:rsidRPr="002A0169" w:rsidRDefault="002A0169" w:rsidP="0085308A">
                  <w:pPr>
                    <w:jc w:val="center"/>
                    <w:rPr>
                      <w:b w:val="0"/>
                      <w:bCs/>
                    </w:rPr>
                  </w:pPr>
                  <w:r w:rsidRPr="002A0169">
                    <w:rPr>
                      <w:b w:val="0"/>
                      <w:bCs/>
                    </w:rPr>
                    <w:t>Capital continente</w:t>
                  </w:r>
                </w:p>
              </w:tc>
              <w:sdt>
                <w:sdtPr>
                  <w:id w:val="651255420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tc>
                    <w:tcPr>
                      <w:tcW w:w="3223" w:type="dxa"/>
                      <w:gridSpan w:val="2"/>
                      <w:tcBorders>
                        <w:top w:val="single" w:sz="4" w:space="0" w:color="4472C4" w:themeColor="accent1"/>
                        <w:left w:val="single" w:sz="4" w:space="0" w:color="4472C4" w:themeColor="accent1"/>
                        <w:bottom w:val="single" w:sz="4" w:space="0" w:color="4472C4" w:themeColor="accent1"/>
                        <w:right w:val="single" w:sz="4" w:space="0" w:color="4472C4" w:themeColor="accent1"/>
                      </w:tcBorders>
                      <w:shd w:val="clear" w:color="auto" w:fill="D9E2F3" w:themeFill="accent1" w:themeFillTint="33"/>
                    </w:tcPr>
                    <w:p w14:paraId="48FA572D" w14:textId="0A9AC96B" w:rsidR="00F62712" w:rsidRDefault="002A0169" w:rsidP="00AA3A5D">
                      <w:p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/w:pPr>
                      <w:r w:rsidRPr="001B1EDA">
                        <w:rPr>
                          <w:rStyle w:val="Textodelmarcadordeposicin"/>
                        </w:rPr>
                        <w:t>Haga clic o pulse aquí para escribir texto.</w:t>
                      </w:r>
                    </w:p>
                  </w:tc>
                </w:sdtContent>
              </w:sdt>
            </w:tr>
            <w:tr w:rsidR="002A0169" w14:paraId="5E54013E" w14:textId="77777777" w:rsidTr="002A01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6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23" w:type="dxa"/>
                  <w:gridSpan w:val="2"/>
                  <w:tcBorders>
                    <w:top w:val="single" w:sz="4" w:space="0" w:color="4472C4" w:themeColor="accent1"/>
                    <w:left w:val="single" w:sz="4" w:space="0" w:color="4472C4" w:themeColor="accent1"/>
                    <w:bottom w:val="single" w:sz="4" w:space="0" w:color="4472C4" w:themeColor="accent1"/>
                    <w:right w:val="single" w:sz="4" w:space="0" w:color="4472C4" w:themeColor="accent1"/>
                  </w:tcBorders>
                  <w:shd w:val="clear" w:color="auto" w:fill="auto"/>
                </w:tcPr>
                <w:p w14:paraId="79829902" w14:textId="5AB19CFC" w:rsidR="002A0169" w:rsidRPr="002A0169" w:rsidRDefault="002A0169" w:rsidP="0085308A">
                  <w:pPr>
                    <w:jc w:val="center"/>
                    <w:rPr>
                      <w:b w:val="0"/>
                      <w:bCs/>
                    </w:rPr>
                  </w:pPr>
                  <w:r>
                    <w:rPr>
                      <w:b w:val="0"/>
                      <w:bCs/>
                    </w:rPr>
                    <w:t>Capital contenido</w:t>
                  </w:r>
                </w:p>
              </w:tc>
              <w:sdt>
                <w:sdtPr>
                  <w:id w:val="-1758205591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tc>
                    <w:tcPr>
                      <w:tcW w:w="3223" w:type="dxa"/>
                      <w:gridSpan w:val="2"/>
                      <w:tcBorders>
                        <w:top w:val="single" w:sz="4" w:space="0" w:color="4472C4" w:themeColor="accent1"/>
                        <w:left w:val="single" w:sz="4" w:space="0" w:color="4472C4" w:themeColor="accent1"/>
                        <w:bottom w:val="single" w:sz="4" w:space="0" w:color="4472C4" w:themeColor="accent1"/>
                        <w:right w:val="single" w:sz="4" w:space="0" w:color="4472C4" w:themeColor="accent1"/>
                      </w:tcBorders>
                      <w:shd w:val="clear" w:color="auto" w:fill="auto"/>
                    </w:tcPr>
                    <w:p w14:paraId="2234CAC7" w14:textId="6C3C9FA6" w:rsidR="002A0169" w:rsidRDefault="002A0169" w:rsidP="00AA3A5D">
                      <w:pPr>
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</w:pPr>
                      <w:r w:rsidRPr="001B1EDA">
                        <w:rPr>
                          <w:rStyle w:val="Textodelmarcadordeposicin"/>
                        </w:rPr>
                        <w:t>Haga clic o pulse aquí para escribir texto.</w:t>
                      </w:r>
                    </w:p>
                  </w:tc>
                </w:sdtContent>
              </w:sdt>
            </w:tr>
            <w:tr w:rsidR="002A0169" w14:paraId="00579B13" w14:textId="77777777" w:rsidTr="002A01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6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23" w:type="dxa"/>
                  <w:gridSpan w:val="2"/>
                  <w:tcBorders>
                    <w:top w:val="single" w:sz="4" w:space="0" w:color="4472C4" w:themeColor="accent1"/>
                    <w:left w:val="single" w:sz="4" w:space="0" w:color="4472C4" w:themeColor="accent1"/>
                    <w:bottom w:val="single" w:sz="4" w:space="0" w:color="4472C4" w:themeColor="accent1"/>
                    <w:right w:val="single" w:sz="4" w:space="0" w:color="4472C4" w:themeColor="accent1"/>
                  </w:tcBorders>
                  <w:shd w:val="clear" w:color="auto" w:fill="D5DCE4" w:themeFill="text2" w:themeFillTint="33"/>
                </w:tcPr>
                <w:p w14:paraId="07D482CF" w14:textId="7D59646E" w:rsidR="002A0169" w:rsidRDefault="002A0169" w:rsidP="0085308A">
                  <w:pPr>
                    <w:jc w:val="center"/>
                    <w:rPr>
                      <w:b w:val="0"/>
                      <w:bCs/>
                    </w:rPr>
                  </w:pPr>
                  <w:r>
                    <w:rPr>
                      <w:b w:val="0"/>
                      <w:bCs/>
                    </w:rPr>
                    <w:t xml:space="preserve">Valor </w:t>
                  </w:r>
                  <w:r w:rsidR="0085308A">
                    <w:rPr>
                      <w:b w:val="0"/>
                      <w:bCs/>
                    </w:rPr>
                    <w:t xml:space="preserve">de </w:t>
                  </w:r>
                  <w:r>
                    <w:rPr>
                      <w:b w:val="0"/>
                      <w:bCs/>
                    </w:rPr>
                    <w:t xml:space="preserve">joyas </w:t>
                  </w:r>
                  <w:r w:rsidRPr="002A0169">
                    <w:rPr>
                      <w:b w:val="0"/>
                      <w:bCs/>
                      <w:sz w:val="18"/>
                      <w:szCs w:val="22"/>
                    </w:rPr>
                    <w:t>(se tendrán que declarar las que tengan valor unitario superior a 4.000€)</w:t>
                  </w:r>
                </w:p>
              </w:tc>
              <w:sdt>
                <w:sdtPr>
                  <w:id w:val="1314996637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tc>
                    <w:tcPr>
                      <w:tcW w:w="3223" w:type="dxa"/>
                      <w:gridSpan w:val="2"/>
                      <w:tcBorders>
                        <w:top w:val="single" w:sz="4" w:space="0" w:color="4472C4" w:themeColor="accent1"/>
                        <w:left w:val="single" w:sz="4" w:space="0" w:color="4472C4" w:themeColor="accent1"/>
                        <w:bottom w:val="single" w:sz="4" w:space="0" w:color="4472C4" w:themeColor="accent1"/>
                        <w:right w:val="single" w:sz="4" w:space="0" w:color="4472C4" w:themeColor="accent1"/>
                      </w:tcBorders>
                      <w:shd w:val="clear" w:color="auto" w:fill="D5DCE4" w:themeFill="text2" w:themeFillTint="33"/>
                    </w:tcPr>
                    <w:p w14:paraId="7EAAFA77" w14:textId="3587644E" w:rsidR="002A0169" w:rsidRDefault="002A0169" w:rsidP="00AA3A5D">
                      <w:p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/w:pPr>
                      <w:r w:rsidRPr="001B1EDA">
                        <w:rPr>
                          <w:rStyle w:val="Textodelmarcadordeposicin"/>
                        </w:rPr>
                        <w:t>Haga clic o pulse aquí para escribir texto.</w:t>
                      </w:r>
                    </w:p>
                  </w:tc>
                </w:sdtContent>
              </w:sdt>
            </w:tr>
            <w:tr w:rsidR="002A0169" w14:paraId="035EE60A" w14:textId="77777777" w:rsidTr="002A01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115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23" w:type="dxa"/>
                  <w:gridSpan w:val="2"/>
                  <w:tcBorders>
                    <w:top w:val="single" w:sz="4" w:space="0" w:color="4472C4" w:themeColor="accent1"/>
                    <w:left w:val="single" w:sz="4" w:space="0" w:color="4472C4" w:themeColor="accent1"/>
                    <w:bottom w:val="single" w:sz="4" w:space="0" w:color="4472C4" w:themeColor="accent1"/>
                    <w:right w:val="single" w:sz="4" w:space="0" w:color="4472C4" w:themeColor="accent1"/>
                  </w:tcBorders>
                  <w:shd w:val="clear" w:color="auto" w:fill="auto"/>
                </w:tcPr>
                <w:p w14:paraId="5ECE5620" w14:textId="52EFDA1D" w:rsidR="002A0169" w:rsidRDefault="002A0169" w:rsidP="0085308A">
                  <w:pPr>
                    <w:jc w:val="center"/>
                    <w:rPr>
                      <w:b w:val="0"/>
                      <w:bCs/>
                    </w:rPr>
                  </w:pPr>
                  <w:r>
                    <w:rPr>
                      <w:b w:val="0"/>
                      <w:bCs/>
                    </w:rPr>
                    <w:t>Medidas de seguridad</w:t>
                  </w:r>
                </w:p>
              </w:tc>
              <w:tc>
                <w:tcPr>
                  <w:tcW w:w="3223" w:type="dxa"/>
                  <w:gridSpan w:val="2"/>
                  <w:tcBorders>
                    <w:top w:val="single" w:sz="4" w:space="0" w:color="4472C4" w:themeColor="accent1"/>
                    <w:left w:val="single" w:sz="4" w:space="0" w:color="4472C4" w:themeColor="accent1"/>
                    <w:bottom w:val="single" w:sz="4" w:space="0" w:color="4472C4" w:themeColor="accent1"/>
                    <w:right w:val="single" w:sz="4" w:space="0" w:color="4472C4" w:themeColor="accent1"/>
                  </w:tcBorders>
                  <w:shd w:val="clear" w:color="auto" w:fill="auto"/>
                </w:tcPr>
                <w:p w14:paraId="14F8A828" w14:textId="59E87DFA" w:rsidR="002A0169" w:rsidRPr="002A0169" w:rsidRDefault="002A0169" w:rsidP="002A0169">
                  <w:pPr>
                    <w:pStyle w:val="Prrafodelista"/>
                    <w:numPr>
                      <w:ilvl w:val="0"/>
                      <w:numId w:val="5"/>
                    </w:numPr>
                    <w:ind w:left="115" w:hanging="115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sz w:val="18"/>
                      <w:szCs w:val="22"/>
                    </w:rPr>
                  </w:pPr>
                  <w:r w:rsidRPr="002A0169">
                    <w:rPr>
                      <w:sz w:val="18"/>
                      <w:szCs w:val="22"/>
                    </w:rPr>
                    <w:t>Alarma conectada a central</w:t>
                  </w:r>
                  <w:r>
                    <w:rPr>
                      <w:sz w:val="18"/>
                      <w:szCs w:val="22"/>
                    </w:rPr>
                    <w:t xml:space="preserve"> </w:t>
                  </w:r>
                  <w:sdt>
                    <w:sdtPr>
                      <w:rPr>
                        <w:sz w:val="18"/>
                        <w:szCs w:val="22"/>
                      </w:rPr>
                      <w:id w:val="-15026579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18"/>
                          <w:szCs w:val="22"/>
                        </w:rPr>
                        <w:t>☐</w:t>
                      </w:r>
                    </w:sdtContent>
                  </w:sdt>
                </w:p>
                <w:p w14:paraId="0C0DE1E7" w14:textId="43868530" w:rsidR="002A0169" w:rsidRPr="002A0169" w:rsidRDefault="002A0169" w:rsidP="002A0169">
                  <w:pPr>
                    <w:pStyle w:val="Prrafodelista"/>
                    <w:numPr>
                      <w:ilvl w:val="0"/>
                      <w:numId w:val="5"/>
                    </w:numPr>
                    <w:ind w:left="115" w:hanging="115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sz w:val="18"/>
                      <w:szCs w:val="22"/>
                    </w:rPr>
                  </w:pPr>
                  <w:r w:rsidRPr="002A0169">
                    <w:rPr>
                      <w:sz w:val="18"/>
                      <w:szCs w:val="22"/>
                    </w:rPr>
                    <w:t>Puerta de acceso blindada</w:t>
                  </w:r>
                  <w:r>
                    <w:rPr>
                      <w:sz w:val="18"/>
                      <w:szCs w:val="22"/>
                    </w:rPr>
                    <w:t xml:space="preserve">   </w:t>
                  </w:r>
                  <w:sdt>
                    <w:sdtPr>
                      <w:rPr>
                        <w:sz w:val="18"/>
                        <w:szCs w:val="22"/>
                      </w:rPr>
                      <w:id w:val="-7512705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18"/>
                          <w:szCs w:val="22"/>
                        </w:rPr>
                        <w:t>☐</w:t>
                      </w:r>
                    </w:sdtContent>
                  </w:sdt>
                </w:p>
                <w:p w14:paraId="38B8D386" w14:textId="7F8E1B0A" w:rsidR="002A0169" w:rsidRPr="002A0169" w:rsidRDefault="002A0169" w:rsidP="002A0169">
                  <w:pPr>
                    <w:pStyle w:val="Prrafodelista"/>
                    <w:numPr>
                      <w:ilvl w:val="0"/>
                      <w:numId w:val="5"/>
                    </w:numPr>
                    <w:ind w:left="115" w:hanging="115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sz w:val="18"/>
                      <w:szCs w:val="22"/>
                    </w:rPr>
                  </w:pPr>
                  <w:r w:rsidRPr="002A0169">
                    <w:rPr>
                      <w:sz w:val="18"/>
                      <w:szCs w:val="22"/>
                    </w:rPr>
                    <w:t>Rejas en huecos</w:t>
                  </w:r>
                  <w:r>
                    <w:rPr>
                      <w:sz w:val="18"/>
                      <w:szCs w:val="22"/>
                    </w:rPr>
                    <w:t xml:space="preserve">                       </w:t>
                  </w:r>
                  <w:sdt>
                    <w:sdtPr>
                      <w:rPr>
                        <w:sz w:val="18"/>
                        <w:szCs w:val="22"/>
                      </w:rPr>
                      <w:id w:val="17360502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18"/>
                          <w:szCs w:val="22"/>
                        </w:rPr>
                        <w:t>☐</w:t>
                      </w:r>
                    </w:sdtContent>
                  </w:sdt>
                </w:p>
                <w:p w14:paraId="2CCB03D6" w14:textId="13547A6E" w:rsidR="002A0169" w:rsidRDefault="002A0169" w:rsidP="002A0169">
                  <w:pPr>
                    <w:pStyle w:val="Prrafodelista"/>
                    <w:numPr>
                      <w:ilvl w:val="0"/>
                      <w:numId w:val="5"/>
                    </w:numPr>
                    <w:ind w:left="115" w:hanging="115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  <w:r w:rsidRPr="002A0169">
                    <w:rPr>
                      <w:sz w:val="18"/>
                      <w:szCs w:val="22"/>
                    </w:rPr>
                    <w:t>Caja fuerte</w:t>
                  </w:r>
                  <w:r>
                    <w:rPr>
                      <w:sz w:val="18"/>
                      <w:szCs w:val="22"/>
                    </w:rPr>
                    <w:t xml:space="preserve">                                </w:t>
                  </w:r>
                  <w:sdt>
                    <w:sdtPr>
                      <w:rPr>
                        <w:sz w:val="18"/>
                        <w:szCs w:val="22"/>
                      </w:rPr>
                      <w:id w:val="-4436953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18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</w:tbl>
          <w:p w14:paraId="1B11F3D7" w14:textId="799917AC" w:rsidR="00B77123" w:rsidRDefault="002A0169" w:rsidP="002A0169">
            <w:pPr>
              <w:pStyle w:val="Prrafodelista"/>
              <w:ind w:left="0"/>
            </w:pPr>
            <w:r w:rsidRPr="002A0169">
              <w:rPr>
                <w:b/>
                <w:bCs/>
              </w:rPr>
              <w:t>Tercero</w:t>
            </w:r>
            <w:r w:rsidRPr="002A0169">
              <w:rPr>
                <w:b/>
                <w:bCs/>
              </w:rPr>
              <w:t>.</w:t>
            </w:r>
            <w:r w:rsidRPr="002A0169">
              <w:t xml:space="preserve"> </w:t>
            </w:r>
            <w:r w:rsidR="00A9181A">
              <w:t xml:space="preserve">Puedes enviarnos </w:t>
            </w:r>
            <w:r w:rsidR="0085308A">
              <w:t>la siguiente documentación para realizar propuestas personalizadas</w:t>
            </w:r>
          </w:p>
          <w:p w14:paraId="73F4EE60" w14:textId="77777777" w:rsidR="00A9181A" w:rsidRDefault="00A9181A" w:rsidP="002A0169">
            <w:pPr>
              <w:pStyle w:val="Prrafodelista"/>
              <w:ind w:left="0"/>
            </w:pPr>
          </w:p>
          <w:tbl>
            <w:tblPr>
              <w:tblStyle w:val="Autoevaluacinacadmica"/>
              <w:tblW w:w="0" w:type="auto"/>
              <w:shd w:val="clear" w:color="auto" w:fill="D5DCE4" w:themeFill="text2" w:themeFillTint="33"/>
              <w:tblLayout w:type="fixed"/>
              <w:tblLook w:val="04A0" w:firstRow="1" w:lastRow="0" w:firstColumn="1" w:lastColumn="0" w:noHBand="0" w:noVBand="1"/>
            </w:tblPr>
            <w:tblGrid>
              <w:gridCol w:w="3257"/>
              <w:gridCol w:w="3257"/>
            </w:tblGrid>
            <w:tr w:rsidR="00A9181A" w14:paraId="244DAD0E" w14:textId="77777777" w:rsidTr="00A9181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3257" w:type="dxa"/>
                  <w:tcBorders>
                    <w:top w:val="single" w:sz="4" w:space="0" w:color="4472C4" w:themeColor="accent1"/>
                    <w:left w:val="single" w:sz="4" w:space="0" w:color="4472C4" w:themeColor="accent1"/>
                    <w:bottom w:val="single" w:sz="4" w:space="0" w:color="4472C4" w:themeColor="accent1"/>
                    <w:right w:val="single" w:sz="4" w:space="0" w:color="4472C4" w:themeColor="accent1"/>
                  </w:tcBorders>
                  <w:shd w:val="clear" w:color="auto" w:fill="D5DCE4" w:themeFill="text2" w:themeFillTint="33"/>
                </w:tcPr>
                <w:p w14:paraId="576CDE06" w14:textId="6E8C94CD" w:rsidR="00A9181A" w:rsidRDefault="00A9181A" w:rsidP="002A0169">
                  <w:pPr>
                    <w:pStyle w:val="Prrafodelista"/>
                    <w:ind w:left="0"/>
                  </w:pPr>
                  <w:r>
                    <w:t>Copia del seguro de hogar</w:t>
                  </w:r>
                </w:p>
              </w:tc>
              <w:tc>
                <w:tcPr>
                  <w:tcW w:w="3257" w:type="dxa"/>
                  <w:tcBorders>
                    <w:top w:val="single" w:sz="4" w:space="0" w:color="4472C4" w:themeColor="accent1"/>
                    <w:left w:val="single" w:sz="4" w:space="0" w:color="4472C4" w:themeColor="accent1"/>
                    <w:bottom w:val="single" w:sz="4" w:space="0" w:color="4472C4" w:themeColor="accent1"/>
                    <w:right w:val="single" w:sz="4" w:space="0" w:color="4472C4" w:themeColor="accent1"/>
                  </w:tcBorders>
                  <w:shd w:val="clear" w:color="auto" w:fill="D5DCE4" w:themeFill="text2" w:themeFillTint="33"/>
                </w:tcPr>
                <w:p w14:paraId="068E833F" w14:textId="3A402D21" w:rsidR="00A9181A" w:rsidRDefault="00A9181A" w:rsidP="002A0169">
                  <w:pPr>
                    <w:pStyle w:val="Prrafodelista"/>
                    <w:ind w:left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Copia de la póliza comunitaria</w:t>
                  </w:r>
                </w:p>
              </w:tc>
            </w:tr>
            <w:tr w:rsidR="00A9181A" w14:paraId="19C9B5B1" w14:textId="77777777" w:rsidTr="00A529C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14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57" w:type="dxa"/>
                  <w:tcBorders>
                    <w:top w:val="single" w:sz="4" w:space="0" w:color="4472C4" w:themeColor="accent1"/>
                    <w:left w:val="single" w:sz="4" w:space="0" w:color="4472C4" w:themeColor="accent1"/>
                    <w:bottom w:val="single" w:sz="4" w:space="0" w:color="4472C4" w:themeColor="accent1"/>
                    <w:right w:val="single" w:sz="4" w:space="0" w:color="4472C4" w:themeColor="accent1"/>
                  </w:tcBorders>
                  <w:shd w:val="clear" w:color="auto" w:fill="auto"/>
                </w:tcPr>
                <w:p w14:paraId="52F4A928" w14:textId="640570E6" w:rsidR="00A9181A" w:rsidRPr="00A9181A" w:rsidRDefault="00A9181A" w:rsidP="00A9181A">
                  <w:pPr>
                    <w:pStyle w:val="Prrafodelista"/>
                    <w:ind w:left="0"/>
                    <w:jc w:val="center"/>
                    <w:rPr>
                      <w:b w:val="0"/>
                      <w:bCs/>
                    </w:rPr>
                  </w:pPr>
                  <w:r>
                    <w:rPr>
                      <w:b w:val="0"/>
                      <w:bCs/>
                    </w:rPr>
                    <w:t>Mejoraremos coberturas, capitales y prima</w:t>
                  </w:r>
                </w:p>
              </w:tc>
              <w:tc>
                <w:tcPr>
                  <w:tcW w:w="3257" w:type="dxa"/>
                  <w:tcBorders>
                    <w:top w:val="single" w:sz="4" w:space="0" w:color="4472C4" w:themeColor="accent1"/>
                    <w:left w:val="single" w:sz="4" w:space="0" w:color="4472C4" w:themeColor="accent1"/>
                    <w:bottom w:val="single" w:sz="4" w:space="0" w:color="4472C4" w:themeColor="accent1"/>
                    <w:right w:val="single" w:sz="4" w:space="0" w:color="4472C4" w:themeColor="accent1"/>
                  </w:tcBorders>
                  <w:shd w:val="clear" w:color="auto" w:fill="auto"/>
                </w:tcPr>
                <w:p w14:paraId="04694F08" w14:textId="47D25218" w:rsidR="00A9181A" w:rsidRDefault="00A9181A" w:rsidP="00A9181A">
                  <w:pPr>
                    <w:pStyle w:val="Prrafodelista"/>
                    <w:spacing w:before="0" w:after="0"/>
                    <w:ind w:left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A</w:t>
                  </w:r>
                  <w:r>
                    <w:t>l objeto de complementar el seguro de tu piso con el de la</w:t>
                  </w:r>
                </w:p>
                <w:p w14:paraId="0F0A50C8" w14:textId="5CEE86B7" w:rsidR="00A9181A" w:rsidRDefault="00A9181A" w:rsidP="00A9181A">
                  <w:pPr>
                    <w:pStyle w:val="Prrafodelista"/>
                    <w:ind w:left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comunidad y no pagar 2 veces prima por el mismo riesgo (por ejemplo paredes</w:t>
                  </w:r>
                  <w:r>
                    <w:t xml:space="preserve">   </w:t>
                  </w:r>
                  <w:r>
                    <w:t xml:space="preserve"> –</w:t>
                  </w:r>
                  <w:r>
                    <w:t>continente</w:t>
                  </w:r>
                  <w:r>
                    <w:t>-).</w:t>
                  </w:r>
                  <w:r>
                    <w:t xml:space="preserve"> </w:t>
                  </w:r>
                  <w:r>
                    <w:t>Porcentaje de propiedad en la comunidad.</w:t>
                  </w:r>
                </w:p>
              </w:tc>
            </w:tr>
          </w:tbl>
          <w:p w14:paraId="4C000BA3" w14:textId="23E32819" w:rsidR="00A9181A" w:rsidRPr="001F1DB0" w:rsidRDefault="00A9181A" w:rsidP="002A0169">
            <w:pPr>
              <w:pStyle w:val="Prrafodelista"/>
              <w:ind w:left="0"/>
            </w:pPr>
          </w:p>
        </w:tc>
      </w:tr>
    </w:tbl>
    <w:p w14:paraId="688501AE" w14:textId="6D16E840" w:rsidR="00A22D84" w:rsidRPr="00AA3A5D" w:rsidRDefault="00A22D84" w:rsidP="00DC38AB">
      <w:pPr>
        <w:pStyle w:val="Sinespaciado"/>
      </w:pPr>
    </w:p>
    <w:sectPr w:rsidR="00A22D84" w:rsidRPr="00AA3A5D" w:rsidSect="001F1DB0">
      <w:pgSz w:w="11906" w:h="16838" w:code="9"/>
      <w:pgMar w:top="720" w:right="567" w:bottom="720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8EBB6" w14:textId="77777777" w:rsidR="00E03E18" w:rsidRDefault="00E03E18" w:rsidP="0096533B">
      <w:r>
        <w:separator/>
      </w:r>
    </w:p>
  </w:endnote>
  <w:endnote w:type="continuationSeparator" w:id="0">
    <w:p w14:paraId="66849532" w14:textId="77777777" w:rsidR="00E03E18" w:rsidRDefault="00E03E18" w:rsidP="0096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A7A26" w14:textId="77777777" w:rsidR="00E03E18" w:rsidRDefault="00E03E18" w:rsidP="0096533B">
      <w:r>
        <w:separator/>
      </w:r>
    </w:p>
  </w:footnote>
  <w:footnote w:type="continuationSeparator" w:id="0">
    <w:p w14:paraId="393C9DB9" w14:textId="77777777" w:rsidR="00E03E18" w:rsidRDefault="00E03E18" w:rsidP="00965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5CB4"/>
    <w:multiLevelType w:val="hybridMultilevel"/>
    <w:tmpl w:val="596A8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442B5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E65D2"/>
    <w:multiLevelType w:val="hybridMultilevel"/>
    <w:tmpl w:val="C772F9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57260"/>
    <w:multiLevelType w:val="hybridMultilevel"/>
    <w:tmpl w:val="5CD01C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277AD"/>
    <w:multiLevelType w:val="hybridMultilevel"/>
    <w:tmpl w:val="0898F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F80198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8383A"/>
    <w:multiLevelType w:val="hybridMultilevel"/>
    <w:tmpl w:val="AA680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73847"/>
    <w:multiLevelType w:val="hybridMultilevel"/>
    <w:tmpl w:val="1E924024"/>
    <w:lvl w:ilvl="0" w:tplc="DBFE2F96">
      <w:start w:val="1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0644611">
    <w:abstractNumId w:val="4"/>
  </w:num>
  <w:num w:numId="2" w16cid:durableId="242489374">
    <w:abstractNumId w:val="0"/>
  </w:num>
  <w:num w:numId="3" w16cid:durableId="1739401265">
    <w:abstractNumId w:val="3"/>
  </w:num>
  <w:num w:numId="4" w16cid:durableId="1107626548">
    <w:abstractNumId w:val="1"/>
  </w:num>
  <w:num w:numId="5" w16cid:durableId="486629379">
    <w:abstractNumId w:val="2"/>
  </w:num>
  <w:num w:numId="6" w16cid:durableId="16682916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712"/>
    <w:rsid w:val="00034D19"/>
    <w:rsid w:val="00034FD9"/>
    <w:rsid w:val="000A75CE"/>
    <w:rsid w:val="001676C6"/>
    <w:rsid w:val="001F1DB0"/>
    <w:rsid w:val="002A0169"/>
    <w:rsid w:val="00330C61"/>
    <w:rsid w:val="00401954"/>
    <w:rsid w:val="004531A7"/>
    <w:rsid w:val="0046006A"/>
    <w:rsid w:val="004D7D51"/>
    <w:rsid w:val="00571098"/>
    <w:rsid w:val="005D369F"/>
    <w:rsid w:val="0063297A"/>
    <w:rsid w:val="00634386"/>
    <w:rsid w:val="00651A07"/>
    <w:rsid w:val="00667656"/>
    <w:rsid w:val="00667AD5"/>
    <w:rsid w:val="00680B26"/>
    <w:rsid w:val="00706A2E"/>
    <w:rsid w:val="007F604F"/>
    <w:rsid w:val="0085308A"/>
    <w:rsid w:val="008605B0"/>
    <w:rsid w:val="00872580"/>
    <w:rsid w:val="009646A6"/>
    <w:rsid w:val="0096533B"/>
    <w:rsid w:val="00A12967"/>
    <w:rsid w:val="00A22D84"/>
    <w:rsid w:val="00A529CE"/>
    <w:rsid w:val="00A9181A"/>
    <w:rsid w:val="00AA3A5D"/>
    <w:rsid w:val="00AD65E1"/>
    <w:rsid w:val="00B700F8"/>
    <w:rsid w:val="00B77123"/>
    <w:rsid w:val="00BA696E"/>
    <w:rsid w:val="00C04DA9"/>
    <w:rsid w:val="00C56A3D"/>
    <w:rsid w:val="00C70DB6"/>
    <w:rsid w:val="00C91ADC"/>
    <w:rsid w:val="00CD3AEA"/>
    <w:rsid w:val="00CF220E"/>
    <w:rsid w:val="00CF3142"/>
    <w:rsid w:val="00DC38AB"/>
    <w:rsid w:val="00DF193E"/>
    <w:rsid w:val="00DF1CFE"/>
    <w:rsid w:val="00E03E18"/>
    <w:rsid w:val="00E45708"/>
    <w:rsid w:val="00E5004F"/>
    <w:rsid w:val="00F62712"/>
    <w:rsid w:val="00F94D48"/>
    <w:rsid w:val="00FA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500C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Times New Roman"/>
        <w:lang w:val="es-ES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1A7"/>
    <w:rPr>
      <w:rFonts w:asciiTheme="minorHAnsi" w:hAnsiTheme="minorHAnsi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9646A6"/>
    <w:pPr>
      <w:spacing w:before="0" w:after="0"/>
      <w:jc w:val="center"/>
      <w:outlineLvl w:val="0"/>
    </w:pPr>
    <w:rPr>
      <w:b/>
      <w:color w:val="FFFFFF"/>
      <w:sz w:val="56"/>
      <w:szCs w:val="68"/>
    </w:rPr>
  </w:style>
  <w:style w:type="paragraph" w:styleId="Ttulo2">
    <w:name w:val="heading 2"/>
    <w:basedOn w:val="Normal"/>
    <w:next w:val="Normal"/>
    <w:link w:val="Ttulo2Car"/>
    <w:uiPriority w:val="9"/>
    <w:qFormat/>
    <w:rsid w:val="009646A6"/>
    <w:pPr>
      <w:spacing w:before="0" w:after="0"/>
      <w:jc w:val="center"/>
      <w:outlineLvl w:val="1"/>
    </w:pPr>
    <w:rPr>
      <w:color w:val="FFFFFF"/>
      <w:sz w:val="44"/>
      <w:szCs w:val="8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570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6concolores-nfasis31">
    <w:name w:val="Tabla de cuadrícula 6 con colores - Énfasis 31"/>
    <w:basedOn w:val="Tablanormal"/>
    <w:uiPriority w:val="51"/>
    <w:rsid w:val="00E45708"/>
    <w:rPr>
      <w:color w:val="80865A"/>
    </w:rPr>
    <w:tblPr>
      <w:tblStyleRowBandSize w:val="1"/>
      <w:tblStyleColBandSize w:val="1"/>
      <w:tblBorders>
        <w:top w:val="single" w:sz="4" w:space="0" w:color="C8CCB3"/>
        <w:left w:val="single" w:sz="4" w:space="0" w:color="C8CCB3"/>
        <w:bottom w:val="single" w:sz="4" w:space="0" w:color="C8CCB3"/>
        <w:right w:val="single" w:sz="4" w:space="0" w:color="C8CCB3"/>
        <w:insideH w:val="single" w:sz="4" w:space="0" w:color="C8CCB3"/>
        <w:insideV w:val="single" w:sz="4" w:space="0" w:color="C8CCB3"/>
      </w:tblBorders>
    </w:tblPr>
    <w:tblStylePr w:type="firstRow">
      <w:rPr>
        <w:b/>
        <w:bCs/>
      </w:rPr>
      <w:tblPr/>
      <w:tcPr>
        <w:tcBorders>
          <w:bottom w:val="single" w:sz="12" w:space="0" w:color="C8CCB3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/>
      </w:tcPr>
    </w:tblStylePr>
    <w:tblStylePr w:type="band1Horz">
      <w:tblPr/>
      <w:tcPr>
        <w:shd w:val="clear" w:color="auto" w:fill="EDEEE5"/>
      </w:tcPr>
    </w:tblStylePr>
  </w:style>
  <w:style w:type="table" w:customStyle="1" w:styleId="Tablanormal41">
    <w:name w:val="Tabla normal 41"/>
    <w:basedOn w:val="Tablanormal"/>
    <w:uiPriority w:val="44"/>
    <w:rsid w:val="00E4570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anormal11">
    <w:name w:val="Tabla normal 11"/>
    <w:basedOn w:val="Tablanormal"/>
    <w:uiPriority w:val="41"/>
    <w:rsid w:val="00E4570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Cuadrculadetablaclara1">
    <w:name w:val="Cuadrícula de tabla clara1"/>
    <w:basedOn w:val="Tablanormal"/>
    <w:uiPriority w:val="40"/>
    <w:rsid w:val="00E4570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adecuadrcula6concolores-nfasis51">
    <w:name w:val="Tabla de cuadrícula 6 con colores - Énfasis 51"/>
    <w:basedOn w:val="Tablanormal"/>
    <w:uiPriority w:val="51"/>
    <w:rsid w:val="00E45708"/>
    <w:rPr>
      <w:color w:val="568278"/>
    </w:rPr>
    <w:tblPr>
      <w:tblStyleRowBandSize w:val="1"/>
      <w:tblStyleColBandSize w:val="1"/>
      <w:tblBorders>
        <w:top w:val="single" w:sz="4" w:space="0" w:color="AFCAC4"/>
        <w:left w:val="single" w:sz="4" w:space="0" w:color="AFCAC4"/>
        <w:bottom w:val="single" w:sz="4" w:space="0" w:color="AFCAC4"/>
        <w:right w:val="single" w:sz="4" w:space="0" w:color="AFCAC4"/>
        <w:insideH w:val="single" w:sz="4" w:space="0" w:color="AFCAC4"/>
        <w:insideV w:val="single" w:sz="4" w:space="0" w:color="AFCAC4"/>
      </w:tblBorders>
    </w:tblPr>
    <w:tblStylePr w:type="firstRow">
      <w:rPr>
        <w:b/>
        <w:bCs/>
      </w:rPr>
      <w:tblPr/>
      <w:tcPr>
        <w:tcBorders>
          <w:bottom w:val="single" w:sz="12" w:space="0" w:color="AFCAC4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/>
      </w:tcPr>
    </w:tblStylePr>
    <w:tblStylePr w:type="band1Horz">
      <w:tblPr/>
      <w:tcPr>
        <w:shd w:val="clear" w:color="auto" w:fill="E4EDEB"/>
      </w:tcPr>
    </w:tblStylePr>
  </w:style>
  <w:style w:type="table" w:customStyle="1" w:styleId="Tabladecuadrcula2-nfasis51">
    <w:name w:val="Tabla de cuadrícula 2 - Énfasis 51"/>
    <w:basedOn w:val="Tablanormal"/>
    <w:uiPriority w:val="47"/>
    <w:rsid w:val="0046006A"/>
    <w:tblPr>
      <w:tblStyleRowBandSize w:val="1"/>
      <w:tblStyleColBandSize w:val="1"/>
      <w:tblBorders>
        <w:top w:val="single" w:sz="2" w:space="0" w:color="AFCAC4"/>
        <w:bottom w:val="single" w:sz="2" w:space="0" w:color="AFCAC4"/>
        <w:insideH w:val="single" w:sz="2" w:space="0" w:color="AFCAC4"/>
        <w:insideV w:val="single" w:sz="2" w:space="0" w:color="AFCAC4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FCAC4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/>
      </w:tcPr>
    </w:tblStylePr>
    <w:tblStylePr w:type="band1Horz">
      <w:tblPr/>
      <w:tcPr>
        <w:shd w:val="clear" w:color="auto" w:fill="E4EDEB"/>
      </w:tc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46006A"/>
    <w:tblPr>
      <w:tblStyleRowBandSize w:val="1"/>
      <w:tblStyleColBandSize w:val="1"/>
      <w:tblBorders>
        <w:top w:val="single" w:sz="4" w:space="0" w:color="CADBD7"/>
        <w:left w:val="single" w:sz="4" w:space="0" w:color="CADBD7"/>
        <w:bottom w:val="single" w:sz="4" w:space="0" w:color="CADBD7"/>
        <w:right w:val="single" w:sz="4" w:space="0" w:color="CADBD7"/>
        <w:insideH w:val="single" w:sz="4" w:space="0" w:color="CADBD7"/>
        <w:insideV w:val="single" w:sz="4" w:space="0" w:color="CADBD7"/>
      </w:tblBorders>
    </w:tblPr>
    <w:tblStylePr w:type="firstRow">
      <w:rPr>
        <w:b/>
        <w:bCs/>
      </w:rPr>
      <w:tblPr/>
      <w:tcPr>
        <w:tcBorders>
          <w:bottom w:val="single" w:sz="12" w:space="0" w:color="AFCAC4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xtodelmarcadordeposicin">
    <w:name w:val="Placeholder Text"/>
    <w:basedOn w:val="Fuentedeprrafopredeter"/>
    <w:uiPriority w:val="99"/>
    <w:semiHidden/>
    <w:rsid w:val="00AD65E1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9646A6"/>
    <w:rPr>
      <w:rFonts w:asciiTheme="minorHAnsi" w:hAnsiTheme="minorHAnsi"/>
      <w:b/>
      <w:color w:val="FFFFFF"/>
      <w:sz w:val="56"/>
      <w:szCs w:val="68"/>
    </w:rPr>
  </w:style>
  <w:style w:type="character" w:customStyle="1" w:styleId="Ttulo2Car">
    <w:name w:val="Título 2 Car"/>
    <w:basedOn w:val="Fuentedeprrafopredeter"/>
    <w:link w:val="Ttulo2"/>
    <w:uiPriority w:val="9"/>
    <w:rsid w:val="009646A6"/>
    <w:rPr>
      <w:rFonts w:asciiTheme="minorHAnsi" w:hAnsiTheme="minorHAnsi"/>
      <w:color w:val="FFFFFF"/>
      <w:sz w:val="44"/>
      <w:szCs w:val="88"/>
    </w:rPr>
  </w:style>
  <w:style w:type="paragraph" w:styleId="Encabezado">
    <w:name w:val="header"/>
    <w:basedOn w:val="Normal"/>
    <w:link w:val="EncabezadoCar"/>
    <w:uiPriority w:val="99"/>
    <w:unhideWhenUsed/>
    <w:rsid w:val="004531A7"/>
    <w:pPr>
      <w:tabs>
        <w:tab w:val="center" w:pos="4680"/>
        <w:tab w:val="right" w:pos="9360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4531A7"/>
    <w:rPr>
      <w:rFonts w:asciiTheme="minorHAnsi" w:hAnsiTheme="minorHAnsi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4531A7"/>
    <w:pPr>
      <w:tabs>
        <w:tab w:val="center" w:pos="4680"/>
        <w:tab w:val="right" w:pos="9360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31A7"/>
    <w:rPr>
      <w:rFonts w:asciiTheme="minorHAnsi" w:hAnsiTheme="minorHAnsi"/>
      <w:szCs w:val="24"/>
    </w:rPr>
  </w:style>
  <w:style w:type="table" w:customStyle="1" w:styleId="Autoevaluacinacadmica">
    <w:name w:val="Autoevaluación académica"/>
    <w:basedOn w:val="Tablanormal"/>
    <w:uiPriority w:val="99"/>
    <w:rsid w:val="00CF3142"/>
    <w:pPr>
      <w:spacing w:before="0" w:after="0"/>
    </w:pPr>
    <w:tblPr>
      <w:tblStyleRowBandSize w:val="1"/>
      <w:tblBorders>
        <w:top w:val="single" w:sz="4" w:space="0" w:color="7BA79D" w:themeColor="accent6"/>
        <w:left w:val="single" w:sz="4" w:space="0" w:color="7BA79D" w:themeColor="accent6"/>
        <w:bottom w:val="single" w:sz="4" w:space="0" w:color="7BA79D" w:themeColor="accent6"/>
        <w:right w:val="single" w:sz="4" w:space="0" w:color="7BA79D" w:themeColor="accent6"/>
        <w:insideH w:val="single" w:sz="4" w:space="0" w:color="7BA79D" w:themeColor="accent6"/>
        <w:insideV w:val="single" w:sz="4" w:space="0" w:color="7BA79D" w:themeColor="accent6"/>
      </w:tblBorders>
    </w:tblPr>
    <w:tcPr>
      <w:vAlign w:val="center"/>
    </w:tcPr>
    <w:tblStylePr w:type="firstRow">
      <w:pPr>
        <w:wordWrap/>
        <w:jc w:val="center"/>
      </w:pPr>
      <w:rPr>
        <w:rFonts w:asciiTheme="majorHAnsi" w:hAnsiTheme="majorHAnsi"/>
        <w:b/>
        <w:i w:val="0"/>
      </w:rPr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  <w:vAlign w:val="bottom"/>
      </w:tcPr>
    </w:tblStylePr>
    <w:tblStylePr w:type="firstCol">
      <w:rPr>
        <w:b/>
        <w:i w:val="0"/>
      </w:rPr>
    </w:tblStylePr>
    <w:tblStylePr w:type="band1Horz"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  <w:shd w:val="clear" w:color="auto" w:fill="E4EDEB" w:themeFill="accent6" w:themeFillTint="33"/>
      </w:tcPr>
    </w:tblStylePr>
    <w:tblStylePr w:type="band2Horz"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</w:tcPr>
    </w:tblStylePr>
    <w:tblStylePr w:type="nwCell">
      <w:pPr>
        <w:wordWrap/>
        <w:jc w:val="center"/>
      </w:pPr>
    </w:tblStylePr>
  </w:style>
  <w:style w:type="paragraph" w:styleId="Sinespaciado">
    <w:name w:val="No Spacing"/>
    <w:uiPriority w:val="98"/>
    <w:qFormat/>
    <w:rsid w:val="009646A6"/>
    <w:pPr>
      <w:spacing w:before="0" w:after="0"/>
    </w:pPr>
    <w:rPr>
      <w:rFonts w:asciiTheme="minorHAnsi" w:hAnsiTheme="minorHAnsi"/>
      <w:szCs w:val="24"/>
    </w:rPr>
  </w:style>
  <w:style w:type="character" w:styleId="Textoennegrita">
    <w:name w:val="Strong"/>
    <w:basedOn w:val="Fuentedeprrafopredeter"/>
    <w:uiPriority w:val="22"/>
    <w:qFormat/>
    <w:rsid w:val="00CF3142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193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19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A0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Templates\Autoevaluaci&#243;n%20acad&#233;mica%20del%20alumn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C6A4E-493D-49BE-935E-F788365020A8}"/>
      </w:docPartPr>
      <w:docPartBody>
        <w:p w:rsidR="00000000" w:rsidRDefault="006160E8">
          <w:r w:rsidRPr="001B1EDA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0E8"/>
    <w:rsid w:val="005A65DC"/>
    <w:rsid w:val="0061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s-E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FCC7E5AFAEE45CBAF8C9FF6EDA3C371">
    <w:name w:val="2FCC7E5AFAEE45CBAF8C9FF6EDA3C371"/>
  </w:style>
  <w:style w:type="paragraph" w:customStyle="1" w:styleId="C8DA627136774D7090CEC5DED18896F3">
    <w:name w:val="C8DA627136774D7090CEC5DED18896F3"/>
  </w:style>
  <w:style w:type="paragraph" w:customStyle="1" w:styleId="26F0B62C3D0F43EBAB32518E34646208">
    <w:name w:val="26F0B62C3D0F43EBAB32518E34646208"/>
  </w:style>
  <w:style w:type="paragraph" w:customStyle="1" w:styleId="FE143BECA1904724AC382CA6CDA6D002">
    <w:name w:val="FE143BECA1904724AC382CA6CDA6D002"/>
  </w:style>
  <w:style w:type="paragraph" w:customStyle="1" w:styleId="516EE88044AE40BEB5067C31B42DD900">
    <w:name w:val="516EE88044AE40BEB5067C31B42DD900"/>
  </w:style>
  <w:style w:type="paragraph" w:customStyle="1" w:styleId="3BF416D46B1B44B08D0531B17555FEC5">
    <w:name w:val="3BF416D46B1B44B08D0531B17555FEC5"/>
  </w:style>
  <w:style w:type="paragraph" w:customStyle="1" w:styleId="0EF5A49396644D7CA8E08B8F1AACFBD8">
    <w:name w:val="0EF5A49396644D7CA8E08B8F1AACFBD8"/>
  </w:style>
  <w:style w:type="paragraph" w:customStyle="1" w:styleId="D71C9A1D0EE3466CB2CC47B5FD76B154">
    <w:name w:val="D71C9A1D0EE3466CB2CC47B5FD76B154"/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customStyle="1" w:styleId="1B860D29473C43EF8B44A293C8543BF0">
    <w:name w:val="1B860D29473C43EF8B44A293C8543BF0"/>
  </w:style>
  <w:style w:type="paragraph" w:customStyle="1" w:styleId="C20B2200AB584011871191D3E86671C2">
    <w:name w:val="C20B2200AB584011871191D3E86671C2"/>
  </w:style>
  <w:style w:type="paragraph" w:customStyle="1" w:styleId="0C9B90D413BA43279B1CF12556BE177B">
    <w:name w:val="0C9B90D413BA43279B1CF12556BE177B"/>
  </w:style>
  <w:style w:type="paragraph" w:customStyle="1" w:styleId="3AA5D9145BEC417C9ABCC4ED8C1EB2D4">
    <w:name w:val="3AA5D9145BEC417C9ABCC4ED8C1EB2D4"/>
  </w:style>
  <w:style w:type="paragraph" w:customStyle="1" w:styleId="70D0CEDD10A34406B92FC6C2DE0C4A54">
    <w:name w:val="70D0CEDD10A34406B92FC6C2DE0C4A54"/>
  </w:style>
  <w:style w:type="paragraph" w:customStyle="1" w:styleId="5F803FAB5A0E4873B271B30DCECF5115">
    <w:name w:val="5F803FAB5A0E4873B271B30DCECF5115"/>
  </w:style>
  <w:style w:type="paragraph" w:customStyle="1" w:styleId="364D732A2B2A4D5496133702C2ACA481">
    <w:name w:val="364D732A2B2A4D5496133702C2ACA481"/>
  </w:style>
  <w:style w:type="paragraph" w:customStyle="1" w:styleId="D81219B746F144209C254AFB411CFA9A">
    <w:name w:val="D81219B746F144209C254AFB411CFA9A"/>
  </w:style>
  <w:style w:type="paragraph" w:customStyle="1" w:styleId="F022B057AF674BF79FD637CADE2837D7">
    <w:name w:val="F022B057AF674BF79FD637CADE2837D7"/>
  </w:style>
  <w:style w:type="paragraph" w:customStyle="1" w:styleId="152D22C9905A48C8B6066616E51BA953">
    <w:name w:val="152D22C9905A48C8B6066616E51BA953"/>
  </w:style>
  <w:style w:type="paragraph" w:customStyle="1" w:styleId="EE5FE26AB37B498EA116A8B01F7B920F">
    <w:name w:val="EE5FE26AB37B498EA116A8B01F7B920F"/>
  </w:style>
  <w:style w:type="paragraph" w:customStyle="1" w:styleId="3BD70496C9744369B38420072C39DE8F">
    <w:name w:val="3BD70496C9744369B38420072C39DE8F"/>
  </w:style>
  <w:style w:type="paragraph" w:customStyle="1" w:styleId="9E320B8997A84996BB34CFC7946E6132">
    <w:name w:val="9E320B8997A84996BB34CFC7946E6132"/>
  </w:style>
  <w:style w:type="paragraph" w:customStyle="1" w:styleId="FE9C9ABB14F64021886E2B4F0A4216A1">
    <w:name w:val="FE9C9ABB14F64021886E2B4F0A4216A1"/>
  </w:style>
  <w:style w:type="paragraph" w:customStyle="1" w:styleId="415D124A359A42F6916A3A9306406923">
    <w:name w:val="415D124A359A42F6916A3A9306406923"/>
  </w:style>
  <w:style w:type="paragraph" w:customStyle="1" w:styleId="F6A8A96B99834F29ACE075504F2EC677">
    <w:name w:val="F6A8A96B99834F29ACE075504F2EC677"/>
  </w:style>
  <w:style w:type="paragraph" w:customStyle="1" w:styleId="16108B8D262045108C516F7A198B7CE2">
    <w:name w:val="16108B8D262045108C516F7A198B7CE2"/>
  </w:style>
  <w:style w:type="paragraph" w:customStyle="1" w:styleId="DA76ACBABD654FFEB3208CB4FB2C0C66">
    <w:name w:val="DA76ACBABD654FFEB3208CB4FB2C0C66"/>
  </w:style>
  <w:style w:type="paragraph" w:customStyle="1" w:styleId="CE7128B768E040BB97ED76287FB09DE5">
    <w:name w:val="CE7128B768E040BB97ED76287FB09DE5"/>
  </w:style>
  <w:style w:type="paragraph" w:customStyle="1" w:styleId="2997B8EF55844BF1A2F0F2C72B17F917">
    <w:name w:val="2997B8EF55844BF1A2F0F2C72B17F917"/>
  </w:style>
  <w:style w:type="paragraph" w:customStyle="1" w:styleId="458B2F28BD4F492DAD1FD155E70CD4CA">
    <w:name w:val="458B2F28BD4F492DAD1FD155E70CD4CA"/>
  </w:style>
  <w:style w:type="paragraph" w:customStyle="1" w:styleId="DC1D2A9707B64DEB976B9FC079166677">
    <w:name w:val="DC1D2A9707B64DEB976B9FC079166677"/>
  </w:style>
  <w:style w:type="paragraph" w:customStyle="1" w:styleId="C21E9BF16C8C4788BF0E20E5F23EC3B9">
    <w:name w:val="C21E9BF16C8C4788BF0E20E5F23EC3B9"/>
  </w:style>
  <w:style w:type="paragraph" w:customStyle="1" w:styleId="DDD9C37287B2429B9BEF38C53C8D0DAA">
    <w:name w:val="DDD9C37287B2429B9BEF38C53C8D0DAA"/>
  </w:style>
  <w:style w:type="paragraph" w:customStyle="1" w:styleId="FF221FC4EC744DE498635CC18B9FDD17">
    <w:name w:val="FF221FC4EC744DE498635CC18B9FDD17"/>
  </w:style>
  <w:style w:type="paragraph" w:customStyle="1" w:styleId="0DFA468B287C4C5C8952F38C67A3E9BF">
    <w:name w:val="0DFA468B287C4C5C8952F38C67A3E9BF"/>
  </w:style>
  <w:style w:type="paragraph" w:customStyle="1" w:styleId="3BD5382EB0D64D2FA02EA07E77803634">
    <w:name w:val="3BD5382EB0D64D2FA02EA07E77803634"/>
    <w:rsid w:val="006160E8"/>
  </w:style>
  <w:style w:type="character" w:styleId="Textodelmarcadordeposicin">
    <w:name w:val="Placeholder Text"/>
    <w:basedOn w:val="Fuentedeprrafopredeter"/>
    <w:uiPriority w:val="99"/>
    <w:semiHidden/>
    <w:rsid w:val="006160E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BA79D"/>
      </a:accent6>
      <a:hlink>
        <a:srgbClr val="0563C1"/>
      </a:hlink>
      <a:folHlink>
        <a:srgbClr val="954F72"/>
      </a:folHlink>
    </a:clrScheme>
    <a:fontScheme name="Custom 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9FFB7A-AC04-4844-8C82-1E49021298D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C72EFCA-41F7-430A-B678-9061C521BD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DA4B9C-9E4D-47EE-B51B-16E9FC24F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Autoevaluación académica del alumno.dotx</Template>
  <TotalTime>0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2023-05-10T11:03:00Z</dcterms:created>
  <dcterms:modified xsi:type="dcterms:W3CDTF">2023-05-10T14:08:00Z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