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6830"/>
      </w:tblGrid>
      <w:tr w:rsidR="00B77123" w:rsidRPr="00AA3A5D" w14:paraId="24AF2AF0" w14:textId="77777777" w:rsidTr="00BA7589">
        <w:trPr>
          <w:trHeight w:val="87"/>
        </w:trPr>
        <w:tc>
          <w:tcPr>
            <w:tcW w:w="4102" w:type="dxa"/>
          </w:tcPr>
          <w:p w14:paraId="1B78996A" w14:textId="7DF88FC4" w:rsidR="00B77123" w:rsidRDefault="00110716" w:rsidP="00CF3142">
            <w:pPr>
              <w:pStyle w:val="Sinespaciado"/>
              <w:rPr>
                <w:b/>
                <w:color w:val="FFFFFF"/>
                <w:sz w:val="52"/>
                <w:szCs w:val="56"/>
              </w:rPr>
            </w:pPr>
            <w:bookmarkStart w:id="0" w:name="_Hlk134606950"/>
            <w:r w:rsidRPr="002126F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91E25F" wp14:editId="4DF502C5">
                  <wp:simplePos x="0" y="0"/>
                  <wp:positionH relativeFrom="column">
                    <wp:posOffset>1462</wp:posOffset>
                  </wp:positionH>
                  <wp:positionV relativeFrom="paragraph">
                    <wp:posOffset>3073223</wp:posOffset>
                  </wp:positionV>
                  <wp:extent cx="2498510" cy="3299460"/>
                  <wp:effectExtent l="0" t="0" r="0" b="0"/>
                  <wp:wrapNone/>
                  <wp:docPr id="192833290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332908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3" t="1586" r="17968"/>
                          <a:stretch/>
                        </pic:blipFill>
                        <pic:spPr bwMode="auto">
                          <a:xfrm>
                            <a:off x="0" y="0"/>
                            <a:ext cx="2498602" cy="3299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03C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7A9A6D" wp14:editId="0D22A562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7129591</wp:posOffset>
                  </wp:positionV>
                  <wp:extent cx="1666875" cy="1666875"/>
                  <wp:effectExtent l="0" t="0" r="9525" b="9525"/>
                  <wp:wrapNone/>
                  <wp:docPr id="659430465" name="Imagen 1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430465" name="Imagen 1" descr="Icono&#10;&#10;Descripción generada automáticament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65E1" w:rsidRPr="001F1DB0">
              <w:rPr>
                <w:noProof/>
              </w:rPr>
              <mc:AlternateContent>
                <mc:Choice Requires="wpg">
                  <w:drawing>
                    <wp:inline distT="0" distB="0" distL="0" distR="0" wp14:anchorId="2D4628A7" wp14:editId="6CCC824F">
                      <wp:extent cx="2527300" cy="9430603"/>
                      <wp:effectExtent l="0" t="0" r="6350" b="0"/>
                      <wp:docPr id="6" name="Grupo 6" descr="elemento decor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9430603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ángulo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4B6D2">
                                    <a:lumMod val="5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Cuadro de texto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244549"/>
                                  <a:ext cx="2508250" cy="22541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01B1CBB" w14:textId="1E29AB40" w:rsidR="00B77123" w:rsidRPr="004D03CD" w:rsidRDefault="004D03CD" w:rsidP="00AD65E1">
                                    <w:pPr>
                                      <w:pStyle w:val="Ttulo1"/>
                                      <w:rPr>
                                        <w:sz w:val="52"/>
                                        <w:szCs w:val="56"/>
                                      </w:rPr>
                                    </w:pPr>
                                    <w:r w:rsidRPr="004D03CD">
                                      <w:rPr>
                                        <w:sz w:val="52"/>
                                        <w:szCs w:val="56"/>
                                      </w:rPr>
                                      <w:t>Datos para emitir proyecto salud Fedeca</w:t>
                                    </w:r>
                                  </w:p>
                                  <w:p w14:paraId="5B2A179C" w14:textId="341656AD" w:rsidR="00B77123" w:rsidRPr="00AD65E1" w:rsidRDefault="004D03CD" w:rsidP="00AD65E1">
                                    <w:pPr>
                                      <w:pStyle w:val="Ttulo2"/>
                                    </w:pPr>
                                    <w:r>
                                      <w:t>(sin compromiso)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" name="Grupo 5"/>
                              <wpg:cNvGrpSpPr/>
                              <wpg:grpSpPr>
                                <a:xfrm>
                                  <a:off x="0" y="2895600"/>
                                  <a:ext cx="2514600" cy="3114040"/>
                                  <a:chOff x="0" y="0"/>
                                  <a:chExt cx="2514600" cy="3114040"/>
                                </a:xfrm>
                              </wpg:grpSpPr>
                              <wps:wsp>
                                <wps:cNvPr id="4" name="Rectángulo 4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2514600" cy="3114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" name="Gráfico 10" descr="Lista de comprobación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100" y="323850"/>
                                    <a:ext cx="2458720" cy="2458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4628A7" id="Grupo 6" o:spid="_x0000_s1026" alt="elemento decorativo" style="width:199pt;height:742.55pt;mso-position-horizontal-relative:char;mso-position-vertical-relative:line" coordsize="25273,8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">
                      <v:rect id="Rectángulo 7" o:spid="_x0000_s1027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" fillcolor="#355d7e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9" o:spid="_x0000_s1028" type="#_x0000_t202" style="position:absolute;left:190;top:2445;width:25083;height:22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701B1CBB" w14:textId="1E29AB40" w:rsidR="00B77123" w:rsidRPr="004D03CD" w:rsidRDefault="004D03CD" w:rsidP="00AD65E1">
                              <w:pPr>
                                <w:pStyle w:val="Ttulo1"/>
                                <w:rPr>
                                  <w:sz w:val="52"/>
                                  <w:szCs w:val="56"/>
                                </w:rPr>
                              </w:pPr>
                              <w:r w:rsidRPr="004D03CD">
                                <w:rPr>
                                  <w:sz w:val="52"/>
                                  <w:szCs w:val="56"/>
                                </w:rPr>
                                <w:t>Datos para emitir proyecto salud Fedeca</w:t>
                              </w:r>
                            </w:p>
                            <w:p w14:paraId="5B2A179C" w14:textId="341656AD" w:rsidR="00B77123" w:rsidRPr="00AD65E1" w:rsidRDefault="004D03CD" w:rsidP="00AD65E1">
                              <w:pPr>
                                <w:pStyle w:val="Ttulo2"/>
                              </w:pPr>
                              <w:r>
                                <w:t>(sin compromiso)</w:t>
                              </w:r>
                            </w:p>
                          </w:txbxContent>
                        </v:textbox>
                      </v:shape>
                      <v:group id="Grupo 5" o:spid="_x0000_s1029" style="position:absolute;top:28956;width:25146;height:31140" coordsize="25146,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ángulo 4" o:spid="_x0000_s1030" style="position:absolute;width:25146;height:3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+5IwQAAANoAAAAPAAAAZHJzL2Rvd25yZXYueG1sRI9LawIx&#10;FIX3hf6HcAvdFM20S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Bjv7kjBAAAA2gAAAA8AAAAA&#10;AAAAAAAAAAAABwIAAGRycy9kb3ducmV2LnhtbFBLBQYAAAAAAwADALcAAAD1AgAAAAA=&#10;" fillcolor="#7ba79d [3209]" stroked="f" strokeweight="1p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áfico 10" o:spid="_x0000_s1031" type="#_x0000_t75" alt="Lista de comprobación" style="position:absolute;left:381;top:3238;width:24587;height:24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">
                          <v:imagedata r:id="rId14" o:title="Lista de comprobación"/>
                          <o:lock v:ext="edit" aspectratio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048B74C" w14:textId="6C66791D" w:rsidR="002943FD" w:rsidRDefault="002126FF" w:rsidP="002126FF">
            <w:pPr>
              <w:jc w:val="center"/>
            </w:pPr>
            <w:r>
              <w:t xml:space="preserve">                                     </w:t>
            </w:r>
          </w:p>
          <w:p w14:paraId="202A91D8" w14:textId="46B34A8D" w:rsidR="00005347" w:rsidRPr="00005347" w:rsidRDefault="00005347" w:rsidP="00005347">
            <w:pPr>
              <w:ind w:firstLine="720"/>
            </w:pPr>
          </w:p>
        </w:tc>
        <w:tc>
          <w:tcPr>
            <w:tcW w:w="6830" w:type="dxa"/>
            <w:tcMar>
              <w:left w:w="144" w:type="dxa"/>
              <w:right w:w="72" w:type="dxa"/>
            </w:tcMar>
          </w:tcPr>
          <w:tbl>
            <w:tblPr>
              <w:tblStyle w:val="Autoevaluacinacadmica"/>
              <w:tblpPr w:leftFromText="141" w:rightFromText="141" w:horzAnchor="margin" w:tblpY="720"/>
              <w:tblOverlap w:val="never"/>
              <w:tblW w:w="6711" w:type="dxa"/>
              <w:tblLayout w:type="fixed"/>
              <w:tblLook w:val="0480" w:firstRow="0" w:lastRow="0" w:firstColumn="1" w:lastColumn="0" w:noHBand="0" w:noVBand="1"/>
            </w:tblPr>
            <w:tblGrid>
              <w:gridCol w:w="1661"/>
              <w:gridCol w:w="5050"/>
            </w:tblGrid>
            <w:tr w:rsidR="004D03CD" w:rsidRPr="001F1DB0" w14:paraId="16CB8C6B" w14:textId="77777777" w:rsidTr="00BA75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1" w:type="dxa"/>
                  <w:shd w:val="clear" w:color="auto" w:fill="D9E2F3" w:themeFill="accent1" w:themeFillTint="33"/>
                  <w:hideMark/>
                </w:tcPr>
                <w:p w14:paraId="6F548EB0" w14:textId="77777777" w:rsidR="004D03CD" w:rsidRPr="001F1DB0" w:rsidRDefault="004D03CD" w:rsidP="004D03CD">
                  <w:r>
                    <w:t>Nombre y apellidos</w:t>
                  </w:r>
                </w:p>
              </w:tc>
              <w:sdt>
                <w:sdtPr>
                  <w:id w:val="1361789708"/>
                  <w:placeholder>
                    <w:docPart w:val="4AEF0D6334854728900A35FA0BB6B4BE"/>
                  </w:placeholder>
                  <w:showingPlcHdr/>
                  <w:text/>
                </w:sdtPr>
                <w:sdtContent>
                  <w:tc>
                    <w:tcPr>
                      <w:tcW w:w="5050" w:type="dxa"/>
                      <w:shd w:val="clear" w:color="auto" w:fill="D9E2F3" w:themeFill="accent1" w:themeFillTint="33"/>
                      <w:hideMark/>
                    </w:tcPr>
                    <w:p w14:paraId="19F2E86E" w14:textId="77777777" w:rsidR="004D03CD" w:rsidRPr="001F1DB0" w:rsidRDefault="004D03CD" w:rsidP="004D03CD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4A77CE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4D03CD" w:rsidRPr="001F1DB0" w14:paraId="0A3DC991" w14:textId="77777777" w:rsidTr="00BA758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1" w:type="dxa"/>
                  <w:hideMark/>
                </w:tcPr>
                <w:p w14:paraId="19D6B127" w14:textId="77777777" w:rsidR="004D03CD" w:rsidRPr="001F1DB0" w:rsidRDefault="004D03CD" w:rsidP="004D03CD">
                  <w:r>
                    <w:t>Teléfono</w:t>
                  </w:r>
                </w:p>
              </w:tc>
              <w:sdt>
                <w:sdtPr>
                  <w:id w:val="2114397249"/>
                  <w:placeholder>
                    <w:docPart w:val="4AEF0D6334854728900A35FA0BB6B4BE"/>
                  </w:placeholder>
                  <w:showingPlcHdr/>
                  <w:text/>
                </w:sdtPr>
                <w:sdtContent>
                  <w:tc>
                    <w:tcPr>
                      <w:tcW w:w="5050" w:type="dxa"/>
                      <w:hideMark/>
                    </w:tcPr>
                    <w:p w14:paraId="5C56D532" w14:textId="615C2910" w:rsidR="004D03CD" w:rsidRPr="001F1DB0" w:rsidRDefault="004D03CD" w:rsidP="004D03CD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  <w:r w:rsidRPr="004A77CE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4D03CD" w:rsidRPr="001F1DB0" w14:paraId="229EDD95" w14:textId="77777777" w:rsidTr="00BA75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1" w:type="dxa"/>
                  <w:shd w:val="clear" w:color="auto" w:fill="D9E2F3" w:themeFill="accent1" w:themeFillTint="33"/>
                  <w:hideMark/>
                </w:tcPr>
                <w:p w14:paraId="7F6A7073" w14:textId="77777777" w:rsidR="004D03CD" w:rsidRPr="001F1DB0" w:rsidRDefault="004D03CD" w:rsidP="004D03CD">
                  <w:r>
                    <w:t>E-mail</w:t>
                  </w:r>
                </w:p>
              </w:tc>
              <w:sdt>
                <w:sdtPr>
                  <w:id w:val="941414545"/>
                  <w:placeholder>
                    <w:docPart w:val="4AEF0D6334854728900A35FA0BB6B4BE"/>
                  </w:placeholder>
                  <w:showingPlcHdr/>
                  <w:text/>
                </w:sdtPr>
                <w:sdtContent>
                  <w:tc>
                    <w:tcPr>
                      <w:tcW w:w="5050" w:type="dxa"/>
                      <w:shd w:val="clear" w:color="auto" w:fill="D9E2F3" w:themeFill="accent1" w:themeFillTint="33"/>
                      <w:hideMark/>
                    </w:tcPr>
                    <w:p w14:paraId="3168F57F" w14:textId="21F8601E" w:rsidR="004D03CD" w:rsidRPr="001F1DB0" w:rsidRDefault="004D03CD" w:rsidP="004D03CD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4A77CE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4D03CD" w:rsidRPr="001F1DB0" w14:paraId="03326BE3" w14:textId="77777777" w:rsidTr="00BA758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1" w:type="dxa"/>
                  <w:hideMark/>
                </w:tcPr>
                <w:p w14:paraId="43A76BCE" w14:textId="77777777" w:rsidR="004D03CD" w:rsidRPr="001F1DB0" w:rsidRDefault="004D03CD" w:rsidP="004D03CD">
                  <w:r>
                    <w:t>Fecha de nacimiento</w:t>
                  </w:r>
                </w:p>
              </w:tc>
              <w:sdt>
                <w:sdtPr>
                  <w:id w:val="1565991339"/>
                  <w:placeholder>
                    <w:docPart w:val="49E156F841574DD3878CC43D4F6616D7"/>
                  </w:placeholder>
                  <w:showingPlcHdr/>
                  <w:date w:fullDate="1990-02-22T00:00:00Z"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5050" w:type="dxa"/>
                      <w:hideMark/>
                    </w:tcPr>
                    <w:p w14:paraId="08DF8D0A" w14:textId="77777777" w:rsidR="004D03CD" w:rsidRPr="001F1DB0" w:rsidRDefault="004D03CD" w:rsidP="004D03CD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  <w:r w:rsidRPr="004A77CE">
                        <w:rPr>
                          <w:rStyle w:val="Textodelmarcadordeposicin"/>
                        </w:rPr>
                        <w:t>Haga clic aquí o pulse para escribir una fecha.</w:t>
                      </w:r>
                    </w:p>
                  </w:tc>
                </w:sdtContent>
              </w:sdt>
            </w:tr>
            <w:tr w:rsidR="004D03CD" w:rsidRPr="001F1DB0" w14:paraId="126AD395" w14:textId="77777777" w:rsidTr="00BA75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1" w:type="dxa"/>
                  <w:shd w:val="clear" w:color="auto" w:fill="B4C6E7" w:themeFill="accent1" w:themeFillTint="66"/>
                </w:tcPr>
                <w:p w14:paraId="41995948" w14:textId="493F7172" w:rsidR="004D03CD" w:rsidRDefault="004D03CD" w:rsidP="004D03CD">
                  <w:pPr>
                    <w:spacing w:line="276" w:lineRule="auto"/>
                  </w:pPr>
                  <w:r>
                    <w:t>Fumas</w:t>
                  </w:r>
                </w:p>
              </w:tc>
              <w:tc>
                <w:tcPr>
                  <w:tcW w:w="5050" w:type="dxa"/>
                  <w:shd w:val="clear" w:color="auto" w:fill="B4C6E7" w:themeFill="accent1" w:themeFillTint="66"/>
                </w:tcPr>
                <w:p w14:paraId="3302EDD5" w14:textId="4E579EDE" w:rsidR="004D03CD" w:rsidRDefault="004D03CD" w:rsidP="004D03CD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SI   </w:t>
                  </w:r>
                  <w:sdt>
                    <w:sdtPr>
                      <w:rPr>
                        <w:sz w:val="28"/>
                        <w:szCs w:val="36"/>
                      </w:rPr>
                      <w:id w:val="972255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36"/>
                        </w:rPr>
                        <w:t>☐</w:t>
                      </w:r>
                    </w:sdtContent>
                  </w:sdt>
                  <w:r>
                    <w:t xml:space="preserve">                                    NO  </w:t>
                  </w:r>
                  <w:sdt>
                    <w:sdtPr>
                      <w:rPr>
                        <w:sz w:val="28"/>
                        <w:szCs w:val="36"/>
                      </w:rPr>
                      <w:id w:val="1260247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36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4F061E3" w14:textId="367CCBA9" w:rsidR="004D03CD" w:rsidRDefault="004D03CD" w:rsidP="004D03CD">
            <w:pPr>
              <w:spacing w:line="276" w:lineRule="auto"/>
              <w:rPr>
                <w:rStyle w:val="Textoennegrita"/>
              </w:rPr>
            </w:pPr>
            <w:r w:rsidRPr="004D03CD">
              <w:rPr>
                <w:b/>
                <w:bCs/>
              </w:rPr>
              <w:t>Primero.</w:t>
            </w:r>
            <w:r>
              <w:t xml:space="preserve"> Indica los datos del tomador del seguro</w:t>
            </w:r>
          </w:p>
          <w:p w14:paraId="78F57527" w14:textId="7B9C5B77" w:rsidR="00BA7589" w:rsidRPr="00BA7589" w:rsidRDefault="004D03CD" w:rsidP="004D03CD">
            <w:pPr>
              <w:spacing w:line="276" w:lineRule="auto"/>
              <w:rPr>
                <w:rStyle w:val="Textoennegrita"/>
                <w:b w:val="0"/>
                <w:bCs w:val="0"/>
              </w:rPr>
            </w:pPr>
            <w:r>
              <w:rPr>
                <w:rStyle w:val="Textoennegrita"/>
              </w:rPr>
              <w:t xml:space="preserve">Segundo. </w:t>
            </w:r>
            <w:r w:rsidRPr="004D03CD">
              <w:rPr>
                <w:rStyle w:val="Textoennegrita"/>
                <w:b w:val="0"/>
                <w:bCs w:val="0"/>
              </w:rPr>
              <w:t>Indica los datos de los otros asegurados</w:t>
            </w:r>
          </w:p>
          <w:p w14:paraId="0759E2B8" w14:textId="18A19B19" w:rsidR="004D03CD" w:rsidRDefault="00DF2154" w:rsidP="00AD65E1">
            <w:pPr>
              <w:rPr>
                <w:rStyle w:val="Textoennegrita"/>
              </w:rPr>
            </w:pPr>
            <w:r>
              <w:rPr>
                <w:rStyle w:val="Textoennegrita"/>
              </w:rPr>
              <w:t>Asegurado 2</w:t>
            </w:r>
          </w:p>
          <w:tbl>
            <w:tblPr>
              <w:tblStyle w:val="Autoevaluacinacadmica"/>
              <w:tblpPr w:leftFromText="141" w:rightFromText="141" w:vertAnchor="page" w:horzAnchor="margin" w:tblpY="4639"/>
              <w:tblOverlap w:val="never"/>
              <w:tblW w:w="6711" w:type="dxa"/>
              <w:tblLayout w:type="fixed"/>
              <w:tblLook w:val="0480" w:firstRow="0" w:lastRow="0" w:firstColumn="1" w:lastColumn="0" w:noHBand="0" w:noVBand="1"/>
            </w:tblPr>
            <w:tblGrid>
              <w:gridCol w:w="1661"/>
              <w:gridCol w:w="5050"/>
            </w:tblGrid>
            <w:tr w:rsidR="00DF2154" w:rsidRPr="001F1DB0" w14:paraId="3F3DF8AE" w14:textId="77777777" w:rsidTr="00BA75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1" w:type="dxa"/>
                  <w:shd w:val="clear" w:color="auto" w:fill="D9E2F3" w:themeFill="accent1" w:themeFillTint="33"/>
                  <w:hideMark/>
                </w:tcPr>
                <w:p w14:paraId="473E8C7E" w14:textId="77777777" w:rsidR="00DF2154" w:rsidRPr="001F1DB0" w:rsidRDefault="00DF2154" w:rsidP="00DF2154">
                  <w:r>
                    <w:t>Nombre y apellidos</w:t>
                  </w:r>
                </w:p>
              </w:tc>
              <w:sdt>
                <w:sdtPr>
                  <w:id w:val="-894052619"/>
                  <w:placeholder>
                    <w:docPart w:val="8C0705B24959412FB702FD4E33C25949"/>
                  </w:placeholder>
                  <w:showingPlcHdr/>
                  <w:text/>
                </w:sdtPr>
                <w:sdtContent>
                  <w:tc>
                    <w:tcPr>
                      <w:tcW w:w="5050" w:type="dxa"/>
                      <w:shd w:val="clear" w:color="auto" w:fill="D9E2F3" w:themeFill="accent1" w:themeFillTint="33"/>
                      <w:hideMark/>
                    </w:tcPr>
                    <w:p w14:paraId="45A0A746" w14:textId="77777777" w:rsidR="00DF2154" w:rsidRPr="001F1DB0" w:rsidRDefault="00DF2154" w:rsidP="00DF2154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4A77CE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DF2154" w:rsidRPr="001F1DB0" w14:paraId="233002E3" w14:textId="77777777" w:rsidTr="00BA758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1" w:type="dxa"/>
                  <w:hideMark/>
                </w:tcPr>
                <w:p w14:paraId="42A99BCD" w14:textId="010CFAE3" w:rsidR="00DF2154" w:rsidRPr="001F1DB0" w:rsidRDefault="00DF2154" w:rsidP="00DF2154">
                  <w:r>
                    <w:t>Fecha de nacimiento</w:t>
                  </w:r>
                </w:p>
              </w:tc>
              <w:sdt>
                <w:sdtPr>
                  <w:id w:val="-1850246076"/>
                  <w:placeholder>
                    <w:docPart w:val="66FD73D1A1EF4E9181E53E9D8A2532BA"/>
                  </w:placeholder>
                  <w:showingPlcHdr/>
                  <w:date w:fullDate="1990-02-22T00:00:00Z"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5050" w:type="dxa"/>
                      <w:hideMark/>
                    </w:tcPr>
                    <w:p w14:paraId="7FCAD3E5" w14:textId="77777777" w:rsidR="00DF2154" w:rsidRPr="001F1DB0" w:rsidRDefault="00DF2154" w:rsidP="00DF2154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  <w:r w:rsidRPr="004A77CE">
                        <w:rPr>
                          <w:rStyle w:val="Textodelmarcadordeposicin"/>
                        </w:rPr>
                        <w:t>Haga clic aquí o pulse para escribir una fecha.</w:t>
                      </w:r>
                    </w:p>
                  </w:tc>
                </w:sdtContent>
              </w:sdt>
            </w:tr>
            <w:tr w:rsidR="00DF2154" w:rsidRPr="001F1DB0" w14:paraId="336D43DA" w14:textId="77777777" w:rsidTr="00BA75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1" w:type="dxa"/>
                  <w:shd w:val="clear" w:color="auto" w:fill="B4C6E7" w:themeFill="accent1" w:themeFillTint="66"/>
                </w:tcPr>
                <w:p w14:paraId="03EB7A56" w14:textId="3A9BEC77" w:rsidR="00DF2154" w:rsidRDefault="00DF2154" w:rsidP="00DF2154">
                  <w:pPr>
                    <w:spacing w:line="276" w:lineRule="auto"/>
                  </w:pPr>
                  <w:r>
                    <w:t>Fumas</w:t>
                  </w:r>
                </w:p>
              </w:tc>
              <w:tc>
                <w:tcPr>
                  <w:tcW w:w="5050" w:type="dxa"/>
                  <w:shd w:val="clear" w:color="auto" w:fill="B4C6E7" w:themeFill="accent1" w:themeFillTint="66"/>
                </w:tcPr>
                <w:p w14:paraId="7BC0EDBC" w14:textId="2C89E62A" w:rsidR="00DF2154" w:rsidRDefault="00DF2154" w:rsidP="00DF2154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SI   </w:t>
                  </w:r>
                  <w:sdt>
                    <w:sdtPr>
                      <w:rPr>
                        <w:sz w:val="28"/>
                        <w:szCs w:val="36"/>
                      </w:rPr>
                      <w:id w:val="-1720188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36"/>
                        </w:rPr>
                        <w:t>☐</w:t>
                      </w:r>
                    </w:sdtContent>
                  </w:sdt>
                  <w:r>
                    <w:t xml:space="preserve">                                    NO  </w:t>
                  </w:r>
                  <w:sdt>
                    <w:sdtPr>
                      <w:rPr>
                        <w:sz w:val="28"/>
                        <w:szCs w:val="36"/>
                      </w:rPr>
                      <w:id w:val="-1560081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36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4768559" w14:textId="4319B478" w:rsidR="004D03CD" w:rsidRDefault="00DF2154" w:rsidP="00AD65E1">
            <w:pPr>
              <w:rPr>
                <w:rStyle w:val="Textoennegrita"/>
              </w:rPr>
            </w:pPr>
            <w:r w:rsidRPr="00DF2154">
              <w:rPr>
                <w:rStyle w:val="Textoennegrita"/>
              </w:rPr>
              <w:t xml:space="preserve">Asegurado </w:t>
            </w:r>
            <w:r>
              <w:rPr>
                <w:rStyle w:val="Textoennegrita"/>
              </w:rPr>
              <w:t>3</w:t>
            </w:r>
          </w:p>
          <w:tbl>
            <w:tblPr>
              <w:tblStyle w:val="Autoevaluacinacadmica"/>
              <w:tblpPr w:leftFromText="141" w:rightFromText="141" w:vertAnchor="page" w:horzAnchor="margin" w:tblpY="6814"/>
              <w:tblOverlap w:val="never"/>
              <w:tblW w:w="6715" w:type="dxa"/>
              <w:tblLayout w:type="fixed"/>
              <w:tblLook w:val="0480" w:firstRow="0" w:lastRow="0" w:firstColumn="1" w:lastColumn="0" w:noHBand="0" w:noVBand="1"/>
            </w:tblPr>
            <w:tblGrid>
              <w:gridCol w:w="1662"/>
              <w:gridCol w:w="5053"/>
            </w:tblGrid>
            <w:tr w:rsidR="00BA7589" w14:paraId="797A834D" w14:textId="77777777" w:rsidTr="00BA75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2" w:type="dxa"/>
                  <w:shd w:val="clear" w:color="auto" w:fill="D9E2F3" w:themeFill="accent1" w:themeFillTint="33"/>
                  <w:hideMark/>
                </w:tcPr>
                <w:p w14:paraId="2591B87C" w14:textId="77777777" w:rsidR="003F58EF" w:rsidRPr="00DF2154" w:rsidRDefault="003F58EF" w:rsidP="003F58EF">
                  <w:pPr>
                    <w:rPr>
                      <w:bCs/>
                    </w:rPr>
                  </w:pPr>
                  <w:r w:rsidRPr="00DF2154">
                    <w:rPr>
                      <w:bCs/>
                    </w:rPr>
                    <w:t>Nombre y apellidos</w:t>
                  </w:r>
                </w:p>
              </w:tc>
              <w:sdt>
                <w:sdtPr>
                  <w:id w:val="-511756570"/>
                  <w:showingPlcHdr/>
                  <w:text/>
                </w:sdtPr>
                <w:sdtContent>
                  <w:tc>
                    <w:tcPr>
                      <w:tcW w:w="5053" w:type="dxa"/>
                      <w:shd w:val="clear" w:color="auto" w:fill="D9E2F3" w:themeFill="accent1" w:themeFillTint="33"/>
                      <w:hideMark/>
                    </w:tcPr>
                    <w:p w14:paraId="625F34D4" w14:textId="77777777" w:rsidR="003F58EF" w:rsidRDefault="003F58EF" w:rsidP="003F58EF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3F58EF" w14:paraId="1E17C32C" w14:textId="77777777" w:rsidTr="00BA758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2" w:type="dxa"/>
                  <w:hideMark/>
                </w:tcPr>
                <w:p w14:paraId="6C0C1C74" w14:textId="77777777" w:rsidR="003F58EF" w:rsidRDefault="003F58EF" w:rsidP="003F58EF">
                  <w:r>
                    <w:t>Fecha de nacimiento</w:t>
                  </w:r>
                </w:p>
              </w:tc>
              <w:sdt>
                <w:sdtPr>
                  <w:id w:val="-791274506"/>
                  <w:showingPlcHdr/>
                  <w:date w:fullDate="1990-02-22T00:00:00Z"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5053" w:type="dxa"/>
                      <w:hideMark/>
                    </w:tcPr>
                    <w:p w14:paraId="27AC752B" w14:textId="77777777" w:rsidR="003F58EF" w:rsidRDefault="003F58EF" w:rsidP="003F58EF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  <w:r>
                        <w:rPr>
                          <w:rStyle w:val="Textodelmarcadordeposicin"/>
                        </w:rPr>
                        <w:t>Haga clic aquí o pulse para escribir una fecha.</w:t>
                      </w:r>
                    </w:p>
                  </w:tc>
                </w:sdtContent>
              </w:sdt>
            </w:tr>
            <w:tr w:rsidR="00BA7589" w14:paraId="78AB90C2" w14:textId="77777777" w:rsidTr="00BA75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2" w:type="dxa"/>
                  <w:shd w:val="clear" w:color="auto" w:fill="B4C6E7" w:themeFill="accent1" w:themeFillTint="66"/>
                  <w:hideMark/>
                </w:tcPr>
                <w:p w14:paraId="10A72C94" w14:textId="77777777" w:rsidR="003F58EF" w:rsidRDefault="003F58EF" w:rsidP="003F58EF">
                  <w:pPr>
                    <w:spacing w:line="276" w:lineRule="auto"/>
                  </w:pPr>
                  <w:r>
                    <w:t>Fumas</w:t>
                  </w:r>
                </w:p>
              </w:tc>
              <w:tc>
                <w:tcPr>
                  <w:tcW w:w="5053" w:type="dxa"/>
                  <w:shd w:val="clear" w:color="auto" w:fill="B4C6E7" w:themeFill="accent1" w:themeFillTint="66"/>
                  <w:hideMark/>
                </w:tcPr>
                <w:p w14:paraId="7865E914" w14:textId="77777777" w:rsidR="003F58EF" w:rsidRDefault="003F58EF" w:rsidP="003F58EF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SI   </w:t>
                  </w:r>
                  <w:sdt>
                    <w:sdtPr>
                      <w:rPr>
                        <w:sz w:val="28"/>
                        <w:szCs w:val="36"/>
                      </w:rPr>
                      <w:id w:val="-19556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36"/>
                          <w:lang w:val="en-US"/>
                        </w:rPr>
                        <w:t>☐</w:t>
                      </w:r>
                    </w:sdtContent>
                  </w:sdt>
                  <w:r>
                    <w:t xml:space="preserve">                                    NO  </w:t>
                  </w:r>
                  <w:sdt>
                    <w:sdtPr>
                      <w:rPr>
                        <w:sz w:val="28"/>
                        <w:szCs w:val="36"/>
                      </w:rPr>
                      <w:id w:val="1057977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36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8F54693" w14:textId="42E8A2CA" w:rsidR="00DF2154" w:rsidRDefault="00DF2154" w:rsidP="00DF2154">
            <w:pPr>
              <w:rPr>
                <w:rStyle w:val="Textoennegrita"/>
              </w:rPr>
            </w:pPr>
            <w:r w:rsidRPr="00DF2154">
              <w:rPr>
                <w:rStyle w:val="Textoennegrita"/>
              </w:rPr>
              <w:t xml:space="preserve">Asegurado </w:t>
            </w:r>
            <w:r>
              <w:rPr>
                <w:rStyle w:val="Textoennegrita"/>
              </w:rPr>
              <w:t>4</w:t>
            </w:r>
          </w:p>
          <w:tbl>
            <w:tblPr>
              <w:tblStyle w:val="Autoevaluacinacadmica"/>
              <w:tblpPr w:leftFromText="141" w:rightFromText="141" w:vertAnchor="page" w:horzAnchor="margin" w:tblpY="8964"/>
              <w:tblOverlap w:val="never"/>
              <w:tblW w:w="6735" w:type="dxa"/>
              <w:tblLayout w:type="fixed"/>
              <w:tblLook w:val="0480" w:firstRow="0" w:lastRow="0" w:firstColumn="1" w:lastColumn="0" w:noHBand="0" w:noVBand="1"/>
            </w:tblPr>
            <w:tblGrid>
              <w:gridCol w:w="1667"/>
              <w:gridCol w:w="5068"/>
            </w:tblGrid>
            <w:tr w:rsidR="003F58EF" w14:paraId="26870F2B" w14:textId="77777777" w:rsidTr="00BA75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7" w:type="dxa"/>
                  <w:shd w:val="clear" w:color="auto" w:fill="D9E2F3" w:themeFill="accent1" w:themeFillTint="33"/>
                  <w:hideMark/>
                </w:tcPr>
                <w:p w14:paraId="31537577" w14:textId="77777777" w:rsidR="003F58EF" w:rsidRDefault="003F58EF" w:rsidP="003F58EF">
                  <w:r>
                    <w:t>Nombre y apellidos</w:t>
                  </w:r>
                </w:p>
              </w:tc>
              <w:sdt>
                <w:sdtPr>
                  <w:id w:val="-1918391138"/>
                  <w:showingPlcHdr/>
                  <w:text/>
                </w:sdtPr>
                <w:sdtContent>
                  <w:tc>
                    <w:tcPr>
                      <w:tcW w:w="5068" w:type="dxa"/>
                      <w:shd w:val="clear" w:color="auto" w:fill="D9E2F3" w:themeFill="accent1" w:themeFillTint="33"/>
                      <w:hideMark/>
                    </w:tcPr>
                    <w:p w14:paraId="69CE32FD" w14:textId="77777777" w:rsidR="003F58EF" w:rsidRDefault="003F58EF" w:rsidP="003F58EF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3F58EF" w14:paraId="34C19AC9" w14:textId="77777777" w:rsidTr="00BA758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7" w:type="dxa"/>
                  <w:hideMark/>
                </w:tcPr>
                <w:p w14:paraId="265DB6BF" w14:textId="77777777" w:rsidR="003F58EF" w:rsidRDefault="003F58EF" w:rsidP="003F58EF">
                  <w:r>
                    <w:t>Fecha de nacimiento</w:t>
                  </w:r>
                </w:p>
              </w:tc>
              <w:sdt>
                <w:sdtPr>
                  <w:id w:val="680781822"/>
                  <w:showingPlcHdr/>
                  <w:date w:fullDate="1990-02-22T00:00:00Z"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5068" w:type="dxa"/>
                      <w:hideMark/>
                    </w:tcPr>
                    <w:p w14:paraId="743873DB" w14:textId="77777777" w:rsidR="003F58EF" w:rsidRDefault="003F58EF" w:rsidP="003F58EF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  <w:r>
                        <w:rPr>
                          <w:rStyle w:val="Textodelmarcadordeposicin"/>
                        </w:rPr>
                        <w:t>Haga clic aquí o pulse para escribir una fecha.</w:t>
                      </w:r>
                    </w:p>
                  </w:tc>
                </w:sdtContent>
              </w:sdt>
            </w:tr>
            <w:tr w:rsidR="003F58EF" w14:paraId="5F9FD8AA" w14:textId="77777777" w:rsidTr="00BA75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7" w:type="dxa"/>
                  <w:shd w:val="clear" w:color="auto" w:fill="B4C6E7" w:themeFill="accent1" w:themeFillTint="66"/>
                  <w:hideMark/>
                </w:tcPr>
                <w:p w14:paraId="025BDF2D" w14:textId="77777777" w:rsidR="003F58EF" w:rsidRDefault="003F58EF" w:rsidP="003F58EF">
                  <w:pPr>
                    <w:spacing w:line="276" w:lineRule="auto"/>
                  </w:pPr>
                  <w:r>
                    <w:t>Fumas</w:t>
                  </w:r>
                </w:p>
              </w:tc>
              <w:tc>
                <w:tcPr>
                  <w:tcW w:w="5068" w:type="dxa"/>
                  <w:shd w:val="clear" w:color="auto" w:fill="B4C6E7" w:themeFill="accent1" w:themeFillTint="66"/>
                  <w:hideMark/>
                </w:tcPr>
                <w:p w14:paraId="198D5FC5" w14:textId="77777777" w:rsidR="003F58EF" w:rsidRDefault="003F58EF" w:rsidP="003F58EF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SI   </w:t>
                  </w:r>
                  <w:sdt>
                    <w:sdtPr>
                      <w:rPr>
                        <w:sz w:val="28"/>
                        <w:szCs w:val="36"/>
                      </w:rPr>
                      <w:id w:val="1429464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36"/>
                          <w:lang w:val="en-US"/>
                        </w:rPr>
                        <w:t>☐</w:t>
                      </w:r>
                    </w:sdtContent>
                  </w:sdt>
                  <w:r>
                    <w:t xml:space="preserve">                                    NO  </w:t>
                  </w:r>
                  <w:sdt>
                    <w:sdtPr>
                      <w:rPr>
                        <w:sz w:val="28"/>
                        <w:szCs w:val="36"/>
                      </w:rPr>
                      <w:id w:val="-1690676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36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F79184D" w14:textId="525C9A6C" w:rsidR="00BA7589" w:rsidRDefault="00BA7589" w:rsidP="00DF2154"/>
          <w:tbl>
            <w:tblPr>
              <w:tblStyle w:val="Autoevaluacinacadmica"/>
              <w:tblW w:w="6668" w:type="dxa"/>
              <w:tblLayout w:type="fixed"/>
              <w:tblLook w:val="04A0" w:firstRow="1" w:lastRow="0" w:firstColumn="1" w:lastColumn="0" w:noHBand="0" w:noVBand="1"/>
            </w:tblPr>
            <w:tblGrid>
              <w:gridCol w:w="5334"/>
              <w:gridCol w:w="1334"/>
            </w:tblGrid>
            <w:tr w:rsidR="00BA7589" w14:paraId="64CE7962" w14:textId="77777777" w:rsidTr="00BA758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5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6668" w:type="dxa"/>
                  <w:gridSpan w:val="2"/>
                  <w:tcBorders>
                    <w:top w:val="single" w:sz="4" w:space="0" w:color="4472C4" w:themeColor="accent1"/>
                    <w:left w:val="single" w:sz="4" w:space="0" w:color="4472C4" w:themeColor="accent1"/>
                  </w:tcBorders>
                  <w:vAlign w:val="bottom"/>
                </w:tcPr>
                <w:p w14:paraId="07DBCA45" w14:textId="77777777" w:rsidR="00BA7589" w:rsidRPr="00BA7589" w:rsidRDefault="00BA7589" w:rsidP="00BA7589">
                  <w:pPr>
                    <w:jc w:val="left"/>
                    <w:rPr>
                      <w:rStyle w:val="Textoennegrita"/>
                    </w:rPr>
                  </w:pPr>
                  <w:r w:rsidRPr="00BA7589">
                    <w:t>Elige una opción de aseguramiento:</w:t>
                  </w:r>
                </w:p>
                <w:p w14:paraId="77BE9106" w14:textId="77777777" w:rsidR="00BA7589" w:rsidRDefault="00BA7589" w:rsidP="00BA7589">
                  <w:pPr>
                    <w:jc w:val="left"/>
                  </w:pPr>
                </w:p>
              </w:tc>
            </w:tr>
            <w:tr w:rsidR="00BA7589" w14:paraId="210BA952" w14:textId="77777777" w:rsidTr="00BA75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34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shd w:val="clear" w:color="auto" w:fill="B4C6E7" w:themeFill="accent1" w:themeFillTint="66"/>
                </w:tcPr>
                <w:p w14:paraId="601380B0" w14:textId="06D18A01" w:rsidR="00BA7589" w:rsidRDefault="00BA7589" w:rsidP="00DF2154">
                  <w:r w:rsidRPr="003F58EF">
                    <w:rPr>
                      <w:rStyle w:val="Textoennegrita"/>
                      <w:bCs w:val="0"/>
                    </w:rPr>
                    <w:t xml:space="preserve">Cuadro médico sin hospitalización   </w:t>
                  </w:r>
                </w:p>
              </w:tc>
              <w:tc>
                <w:tcPr>
                  <w:tcW w:w="1334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</w:tcBorders>
                  <w:shd w:val="clear" w:color="auto" w:fill="B4C6E7" w:themeFill="accent1" w:themeFillTint="66"/>
                </w:tcPr>
                <w:p w14:paraId="673CC2D7" w14:textId="523A9741" w:rsidR="00BA7589" w:rsidRDefault="00BA7589" w:rsidP="00BA758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Style w:val="Textoennegrita"/>
                        <w:rFonts w:ascii="MS Gothic" w:eastAsia="MS Gothic" w:hAnsi="MS Gothic"/>
                        <w:b w:val="0"/>
                        <w:bCs w:val="0"/>
                        <w:sz w:val="22"/>
                        <w:szCs w:val="28"/>
                      </w:rPr>
                      <w:id w:val="19195875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Style w:val="Textoennegrita"/>
                          <w:rFonts w:ascii="MS Gothic" w:eastAsia="MS Gothic" w:hAnsi="MS Gothic" w:hint="eastAsia"/>
                          <w:b w:val="0"/>
                          <w:bCs w:val="0"/>
                          <w:sz w:val="22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  <w:tr w:rsidR="00BA7589" w14:paraId="3E0CD6D0" w14:textId="77777777" w:rsidTr="00BA758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34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</w:tcPr>
                <w:p w14:paraId="576B61E4" w14:textId="77C5F74E" w:rsidR="00BA7589" w:rsidRDefault="00BA7589" w:rsidP="00DF2154">
                  <w:r w:rsidRPr="003F58EF">
                    <w:rPr>
                      <w:rStyle w:val="Textoennegrita"/>
                      <w:bCs w:val="0"/>
                    </w:rPr>
                    <w:t>Cuadro médico con hospitalización</w:t>
                  </w:r>
                </w:p>
              </w:tc>
              <w:tc>
                <w:tcPr>
                  <w:tcW w:w="1334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</w:tcBorders>
                </w:tcPr>
                <w:p w14:paraId="4D973D05" w14:textId="73991160" w:rsidR="00BA7589" w:rsidRDefault="00BA7589" w:rsidP="00BA7589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sdt>
                    <w:sdtPr>
                      <w:rPr>
                        <w:rStyle w:val="Textoennegrita"/>
                        <w:rFonts w:ascii="MS Gothic" w:eastAsia="MS Gothic" w:hAnsi="MS Gothic"/>
                        <w:b w:val="0"/>
                        <w:bCs w:val="0"/>
                        <w:sz w:val="22"/>
                        <w:szCs w:val="28"/>
                      </w:rPr>
                      <w:id w:val="1732032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Style w:val="Textoennegrita"/>
                          <w:rFonts w:ascii="MS Gothic" w:eastAsia="MS Gothic" w:hAnsi="MS Gothic" w:hint="eastAsia"/>
                          <w:b w:val="0"/>
                          <w:bCs w:val="0"/>
                          <w:sz w:val="22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  <w:tr w:rsidR="00BA7589" w14:paraId="4C288F6D" w14:textId="77777777" w:rsidTr="00BA75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34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shd w:val="clear" w:color="auto" w:fill="B4C6E7" w:themeFill="accent1" w:themeFillTint="66"/>
                </w:tcPr>
                <w:p w14:paraId="0D99B5EB" w14:textId="2376AE20" w:rsidR="00BA7589" w:rsidRDefault="00BA7589" w:rsidP="00DF2154">
                  <w:r w:rsidRPr="003F58EF">
                    <w:rPr>
                      <w:rStyle w:val="Textoennegrita"/>
                      <w:bCs w:val="0"/>
                    </w:rPr>
                    <w:t xml:space="preserve">Reembolso de gastos                        </w:t>
                  </w:r>
                  <w:r>
                    <w:rPr>
                      <w:rStyle w:val="Textoennegrita"/>
                      <w:b/>
                      <w:bCs w:val="0"/>
                    </w:rPr>
                    <w:t xml:space="preserve">  </w:t>
                  </w:r>
                </w:p>
              </w:tc>
              <w:tc>
                <w:tcPr>
                  <w:tcW w:w="1334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</w:tcBorders>
                  <w:shd w:val="clear" w:color="auto" w:fill="B4C6E7" w:themeFill="accent1" w:themeFillTint="66"/>
                </w:tcPr>
                <w:p w14:paraId="5CE4AF5E" w14:textId="0B19296D" w:rsidR="00BA7589" w:rsidRDefault="00BA7589" w:rsidP="00BA758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Style w:val="Textoennegrita"/>
                        <w:rFonts w:ascii="MS Gothic" w:eastAsia="MS Gothic" w:hAnsi="MS Gothic"/>
                        <w:b w:val="0"/>
                        <w:bCs w:val="0"/>
                        <w:sz w:val="22"/>
                        <w:szCs w:val="28"/>
                      </w:rPr>
                      <w:id w:val="-197065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Style w:val="Textoennegrita"/>
                          <w:rFonts w:ascii="MS Gothic" w:eastAsia="MS Gothic" w:hAnsi="MS Gothic" w:hint="eastAsia"/>
                          <w:b w:val="0"/>
                          <w:bCs w:val="0"/>
                          <w:sz w:val="22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0E04FCE" w14:textId="77777777" w:rsidR="00BA7589" w:rsidRDefault="00BA7589" w:rsidP="00DF2154"/>
          <w:tbl>
            <w:tblPr>
              <w:tblStyle w:val="Autoevaluacinacadmic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7"/>
              <w:gridCol w:w="3907"/>
            </w:tblGrid>
            <w:tr w:rsidR="00BA7589" w14:paraId="03BA52A4" w14:textId="77777777" w:rsidTr="00BA758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697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</w:tcPr>
                <w:p w14:paraId="2E252CD0" w14:textId="5D2F5888" w:rsidR="00BA7589" w:rsidRPr="00BA7589" w:rsidRDefault="00BA7589" w:rsidP="00BA7589">
                  <w:pPr>
                    <w:jc w:val="left"/>
                    <w:rPr>
                      <w:b w:val="0"/>
                      <w:bCs/>
                    </w:rPr>
                  </w:pPr>
                  <w:r w:rsidRPr="00BA7589">
                    <w:rPr>
                      <w:b w:val="0"/>
                      <w:bCs/>
                      <w:sz w:val="18"/>
                      <w:szCs w:val="22"/>
                    </w:rPr>
                    <w:t xml:space="preserve">Tienes seguro </w:t>
                  </w:r>
                  <w:r>
                    <w:rPr>
                      <w:b w:val="0"/>
                      <w:bCs/>
                      <w:sz w:val="18"/>
                      <w:szCs w:val="22"/>
                    </w:rPr>
                    <w:t>actualmente</w:t>
                  </w:r>
                </w:p>
              </w:tc>
              <w:tc>
                <w:tcPr>
                  <w:tcW w:w="3907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</w:tcPr>
                <w:p w14:paraId="633502D3" w14:textId="6A38D880" w:rsidR="00BA7589" w:rsidRPr="00BA7589" w:rsidRDefault="00BA7589" w:rsidP="00BA7589">
                  <w:pPr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 xml:space="preserve">SI   </w:t>
                  </w:r>
                  <w:sdt>
                    <w:sdtPr>
                      <w:rPr>
                        <w:b w:val="0"/>
                        <w:bCs/>
                      </w:rPr>
                      <w:id w:val="289404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0569B">
                        <w:rPr>
                          <w:rFonts w:ascii="MS Gothic" w:eastAsia="MS Gothic" w:hAnsi="MS Gothic" w:hint="eastAsia"/>
                          <w:b w:val="0"/>
                          <w:bCs/>
                        </w:rPr>
                        <w:t>☐</w:t>
                      </w:r>
                    </w:sdtContent>
                  </w:sdt>
                  <w:r>
                    <w:rPr>
                      <w:b w:val="0"/>
                      <w:bCs/>
                    </w:rPr>
                    <w:t xml:space="preserve">                     NO    </w:t>
                  </w:r>
                  <w:sdt>
                    <w:sdtPr>
                      <w:rPr>
                        <w:b w:val="0"/>
                        <w:bCs/>
                      </w:rPr>
                      <w:id w:val="-2061546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bCs/>
                        </w:rPr>
                        <w:t>☐</w:t>
                      </w:r>
                    </w:sdtContent>
                  </w:sdt>
                </w:p>
              </w:tc>
            </w:tr>
            <w:tr w:rsidR="00BA7589" w14:paraId="6CFF0F0C" w14:textId="77777777" w:rsidTr="00BA75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7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shd w:val="clear" w:color="auto" w:fill="B4C6E7" w:themeFill="accent1" w:themeFillTint="66"/>
                </w:tcPr>
                <w:p w14:paraId="1E0105F8" w14:textId="1A302597" w:rsidR="00BA7589" w:rsidRPr="00BA7589" w:rsidRDefault="00BA7589" w:rsidP="00DF2154">
                  <w:pPr>
                    <w:rPr>
                      <w:b w:val="0"/>
                      <w:bCs/>
                    </w:rPr>
                  </w:pPr>
                  <w:r w:rsidRPr="00BA7589">
                    <w:rPr>
                      <w:b w:val="0"/>
                      <w:bCs/>
                      <w:sz w:val="18"/>
                      <w:szCs w:val="22"/>
                    </w:rPr>
                    <w:t>Compañía actual</w:t>
                  </w:r>
                </w:p>
              </w:tc>
              <w:sdt>
                <w:sdtPr>
                  <w:id w:val="192344861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3907" w:type="dxa"/>
                      <w:tcBorders>
                        <w:top w:val="single" w:sz="4" w:space="0" w:color="4472C4" w:themeColor="accent1"/>
                        <w:left w:val="single" w:sz="4" w:space="0" w:color="4472C4" w:themeColor="accent1"/>
                        <w:bottom w:val="single" w:sz="4" w:space="0" w:color="4472C4" w:themeColor="accent1"/>
                        <w:right w:val="single" w:sz="4" w:space="0" w:color="4472C4" w:themeColor="accent1"/>
                      </w:tcBorders>
                      <w:shd w:val="clear" w:color="auto" w:fill="B4C6E7" w:themeFill="accent1" w:themeFillTint="66"/>
                    </w:tcPr>
                    <w:p w14:paraId="284EAAE6" w14:textId="3F9005DB" w:rsidR="00BA7589" w:rsidRDefault="00A0569B" w:rsidP="00DF2154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472616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</w:tbl>
          <w:p w14:paraId="12FCD94C" w14:textId="77777777" w:rsidR="00BA7589" w:rsidRDefault="00BA7589" w:rsidP="00DF2154"/>
          <w:p w14:paraId="6D20F6F6" w14:textId="77777777" w:rsidR="003F58EF" w:rsidRPr="003F58EF" w:rsidRDefault="003F58EF" w:rsidP="00BA7589">
            <w:pPr>
              <w:pStyle w:val="Prrafodelista"/>
              <w:ind w:left="420"/>
            </w:pPr>
          </w:p>
        </w:tc>
      </w:tr>
      <w:bookmarkEnd w:id="0"/>
    </w:tbl>
    <w:p w14:paraId="55FE210E" w14:textId="320B5DEC" w:rsidR="002943FD" w:rsidRPr="004D03CD" w:rsidRDefault="002943FD" w:rsidP="00BA7589"/>
    <w:sectPr w:rsidR="002943FD" w:rsidRPr="004D03CD" w:rsidSect="002943FD">
      <w:pgSz w:w="11906" w:h="16838" w:code="9"/>
      <w:pgMar w:top="284" w:right="567" w:bottom="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6164" w14:textId="77777777" w:rsidR="00E77C7D" w:rsidRDefault="00E77C7D" w:rsidP="0096533B">
      <w:r>
        <w:separator/>
      </w:r>
    </w:p>
  </w:endnote>
  <w:endnote w:type="continuationSeparator" w:id="0">
    <w:p w14:paraId="28ABEA18" w14:textId="77777777" w:rsidR="00E77C7D" w:rsidRDefault="00E77C7D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43D2" w14:textId="77777777" w:rsidR="00E77C7D" w:rsidRDefault="00E77C7D" w:rsidP="0096533B">
      <w:r>
        <w:separator/>
      </w:r>
    </w:p>
  </w:footnote>
  <w:footnote w:type="continuationSeparator" w:id="0">
    <w:p w14:paraId="6E8D700C" w14:textId="77777777" w:rsidR="00E77C7D" w:rsidRDefault="00E77C7D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57FB8"/>
    <w:multiLevelType w:val="hybridMultilevel"/>
    <w:tmpl w:val="FCB40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B64AA"/>
    <w:multiLevelType w:val="hybridMultilevel"/>
    <w:tmpl w:val="4210D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F6870"/>
    <w:multiLevelType w:val="hybridMultilevel"/>
    <w:tmpl w:val="AB8A4FD4"/>
    <w:lvl w:ilvl="0" w:tplc="88D286EC">
      <w:numFmt w:val="bullet"/>
      <w:lvlText w:val="-"/>
      <w:lvlJc w:val="left"/>
      <w:pPr>
        <w:ind w:left="420" w:hanging="360"/>
      </w:pPr>
      <w:rPr>
        <w:rFonts w:ascii="Century Gothic" w:eastAsia="Century Gothic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E586D"/>
    <w:multiLevelType w:val="hybridMultilevel"/>
    <w:tmpl w:val="2AC8C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731405">
    <w:abstractNumId w:val="5"/>
  </w:num>
  <w:num w:numId="2" w16cid:durableId="1545480419">
    <w:abstractNumId w:val="0"/>
  </w:num>
  <w:num w:numId="3" w16cid:durableId="814949796">
    <w:abstractNumId w:val="2"/>
  </w:num>
  <w:num w:numId="4" w16cid:durableId="807631194">
    <w:abstractNumId w:val="3"/>
  </w:num>
  <w:num w:numId="5" w16cid:durableId="851186585">
    <w:abstractNumId w:val="1"/>
  </w:num>
  <w:num w:numId="6" w16cid:durableId="1792237159">
    <w:abstractNumId w:val="6"/>
  </w:num>
  <w:num w:numId="7" w16cid:durableId="834302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wTFIrfODYzsud3H6t2PZ/Z8R/ILcmpBhTo/f5PwZd9KG+MvgcyL5GJlIQecKEtobFdDMaI8d84YOPqspRuwIg==" w:salt="2zGnkOugnIWOyyNTv8T+5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CD"/>
    <w:rsid w:val="00005347"/>
    <w:rsid w:val="00034FD9"/>
    <w:rsid w:val="000A75CE"/>
    <w:rsid w:val="00110716"/>
    <w:rsid w:val="001676C6"/>
    <w:rsid w:val="001F1DB0"/>
    <w:rsid w:val="002126FF"/>
    <w:rsid w:val="002943FD"/>
    <w:rsid w:val="00330C61"/>
    <w:rsid w:val="003F58EF"/>
    <w:rsid w:val="00401954"/>
    <w:rsid w:val="004531A7"/>
    <w:rsid w:val="0046006A"/>
    <w:rsid w:val="004D03CD"/>
    <w:rsid w:val="004D2998"/>
    <w:rsid w:val="004D7D51"/>
    <w:rsid w:val="00571098"/>
    <w:rsid w:val="005D369F"/>
    <w:rsid w:val="0063297A"/>
    <w:rsid w:val="00634386"/>
    <w:rsid w:val="00651A07"/>
    <w:rsid w:val="00667656"/>
    <w:rsid w:val="00667AD5"/>
    <w:rsid w:val="00680B26"/>
    <w:rsid w:val="00706A2E"/>
    <w:rsid w:val="007F604F"/>
    <w:rsid w:val="008605B0"/>
    <w:rsid w:val="00872580"/>
    <w:rsid w:val="009646A6"/>
    <w:rsid w:val="0096533B"/>
    <w:rsid w:val="00970A4F"/>
    <w:rsid w:val="009D07CC"/>
    <w:rsid w:val="00A0569B"/>
    <w:rsid w:val="00A22D84"/>
    <w:rsid w:val="00AA3A5D"/>
    <w:rsid w:val="00AD65E1"/>
    <w:rsid w:val="00B700F8"/>
    <w:rsid w:val="00B77123"/>
    <w:rsid w:val="00BA696E"/>
    <w:rsid w:val="00BA7589"/>
    <w:rsid w:val="00C56A3D"/>
    <w:rsid w:val="00C70DB6"/>
    <w:rsid w:val="00C91ADC"/>
    <w:rsid w:val="00CD3AEA"/>
    <w:rsid w:val="00CF220E"/>
    <w:rsid w:val="00CF3142"/>
    <w:rsid w:val="00DC38AB"/>
    <w:rsid w:val="00DF193E"/>
    <w:rsid w:val="00DF1CFE"/>
    <w:rsid w:val="00DF2154"/>
    <w:rsid w:val="00E45708"/>
    <w:rsid w:val="00E5004F"/>
    <w:rsid w:val="00E77C7D"/>
    <w:rsid w:val="00F94D48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1E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s-E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Ttulo2">
    <w:name w:val="heading 2"/>
    <w:basedOn w:val="Normal"/>
    <w:next w:val="Normal"/>
    <w:link w:val="Ttulo2C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6concolores-nfasis31">
    <w:name w:val="Tabla de cuadrícula 6 con colores - Énfasis 31"/>
    <w:basedOn w:val="Tabla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customStyle="1" w:styleId="Tablanormal41">
    <w:name w:val="Tabla normal 41"/>
    <w:basedOn w:val="Tabla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normal11">
    <w:name w:val="Tabla normal 11"/>
    <w:basedOn w:val="Tabla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Cuadrculadetablaclara1">
    <w:name w:val="Cuadrícula de tabla clara1"/>
    <w:basedOn w:val="Tabla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decuadrcula6concolores-nfasis51">
    <w:name w:val="Tabla de cuadrícula 6 con colores - Énfasis 51"/>
    <w:basedOn w:val="Tabla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AD65E1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Ttulo2Car">
    <w:name w:val="Título 2 Car"/>
    <w:basedOn w:val="Fuentedeprrafopredeter"/>
    <w:link w:val="Ttulo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Encabezado">
    <w:name w:val="header"/>
    <w:basedOn w:val="Normal"/>
    <w:link w:val="EncabezadoC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531A7"/>
    <w:rPr>
      <w:rFonts w:asciiTheme="minorHAnsi" w:hAnsiTheme="minorHAnsi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1A7"/>
    <w:rPr>
      <w:rFonts w:asciiTheme="minorHAnsi" w:hAnsiTheme="minorHAnsi"/>
      <w:szCs w:val="24"/>
    </w:rPr>
  </w:style>
  <w:style w:type="table" w:customStyle="1" w:styleId="Autoevaluacinacadmica">
    <w:name w:val="Autoevaluación académica"/>
    <w:basedOn w:val="Tabla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Sinespaciado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Textoennegrita">
    <w:name w:val="Strong"/>
    <w:basedOn w:val="Fuentedeprrafopredeter"/>
    <w:uiPriority w:val="22"/>
    <w:qFormat/>
    <w:rsid w:val="00CF314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9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9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Autoevaluaci&#243;n%20acad&#233;mica%20del%20alum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EF0D6334854728900A35FA0BB6B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FDBF5-85EE-4853-8023-12474E9A40C4}"/>
      </w:docPartPr>
      <w:docPartBody>
        <w:p w:rsidR="00562A8C" w:rsidRDefault="00674822" w:rsidP="00674822">
          <w:pPr>
            <w:pStyle w:val="4AEF0D6334854728900A35FA0BB6B4BE1"/>
          </w:pPr>
          <w:r w:rsidRPr="004A7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E156F841574DD3878CC43D4F661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7162-0770-405D-8C67-A3336213FF23}"/>
      </w:docPartPr>
      <w:docPartBody>
        <w:p w:rsidR="00562A8C" w:rsidRDefault="00674822" w:rsidP="00674822">
          <w:pPr>
            <w:pStyle w:val="49E156F841574DD3878CC43D4F6616D71"/>
          </w:pPr>
          <w:r w:rsidRPr="004A77C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C0705B24959412FB702FD4E33C2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2B000-D5E3-42E9-85B8-9E5D681DDD1E}"/>
      </w:docPartPr>
      <w:docPartBody>
        <w:p w:rsidR="00562A8C" w:rsidRDefault="00674822" w:rsidP="00674822">
          <w:pPr>
            <w:pStyle w:val="8C0705B24959412FB702FD4E33C25949"/>
          </w:pPr>
          <w:r w:rsidRPr="004A77C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FD73D1A1EF4E9181E53E9D8A25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F5D8-26B7-4335-B928-389D1A2D2A95}"/>
      </w:docPartPr>
      <w:docPartBody>
        <w:p w:rsidR="00562A8C" w:rsidRDefault="00674822" w:rsidP="00674822">
          <w:pPr>
            <w:pStyle w:val="66FD73D1A1EF4E9181E53E9D8A2532BA"/>
          </w:pPr>
          <w:r w:rsidRPr="004A77C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A79A3-4C14-4AFD-950C-26B3C8B5EC12}"/>
      </w:docPartPr>
      <w:docPartBody>
        <w:p w:rsidR="00000000" w:rsidRDefault="00562A8C">
          <w:r w:rsidRPr="0047261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22"/>
    <w:rsid w:val="00562A8C"/>
    <w:rsid w:val="005943E3"/>
    <w:rsid w:val="0065652E"/>
    <w:rsid w:val="0067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C0D4137F1B744D6B321E5E54A3EE0F5">
    <w:name w:val="DC0D4137F1B744D6B321E5E54A3EE0F5"/>
    <w:rsid w:val="00562A8C"/>
  </w:style>
  <w:style w:type="paragraph" w:customStyle="1" w:styleId="E2EE37E5E3E14EE3960E86893163ED12">
    <w:name w:val="E2EE37E5E3E14EE3960E86893163ED12"/>
    <w:rsid w:val="00562A8C"/>
  </w:style>
  <w:style w:type="paragraph" w:customStyle="1" w:styleId="AFACC9B0480F4599916B6FBFFAFF5FBD">
    <w:name w:val="AFACC9B0480F4599916B6FBFFAFF5FBD"/>
    <w:rsid w:val="00562A8C"/>
  </w:style>
  <w:style w:type="paragraph" w:customStyle="1" w:styleId="3CE46F5C0C424A6FBA7BF52853D4DBD0">
    <w:name w:val="3CE46F5C0C424A6FBA7BF52853D4DBD0"/>
    <w:rsid w:val="00562A8C"/>
  </w:style>
  <w:style w:type="character" w:styleId="Textoennegrita">
    <w:name w:val="Strong"/>
    <w:basedOn w:val="Fuentedeprrafopredeter"/>
    <w:uiPriority w:val="22"/>
    <w:qFormat/>
    <w:rsid w:val="00674822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562A8C"/>
    <w:rPr>
      <w:color w:val="808080"/>
    </w:rPr>
  </w:style>
  <w:style w:type="paragraph" w:customStyle="1" w:styleId="4AEF0D6334854728900A35FA0BB6B4BE1">
    <w:name w:val="4AEF0D6334854728900A35FA0BB6B4BE1"/>
    <w:rsid w:val="00674822"/>
    <w:pPr>
      <w:spacing w:before="240" w:after="240" w:line="240" w:lineRule="auto"/>
    </w:pPr>
    <w:rPr>
      <w:rFonts w:eastAsia="Century Gothic" w:cs="Times New Roman"/>
      <w:kern w:val="0"/>
      <w:sz w:val="20"/>
      <w:szCs w:val="24"/>
      <w:lang w:eastAsia="en-US"/>
      <w14:ligatures w14:val="none"/>
    </w:rPr>
  </w:style>
  <w:style w:type="paragraph" w:customStyle="1" w:styleId="49E156F841574DD3878CC43D4F6616D71">
    <w:name w:val="49E156F841574DD3878CC43D4F6616D71"/>
    <w:rsid w:val="00674822"/>
    <w:pPr>
      <w:spacing w:before="240" w:after="240" w:line="240" w:lineRule="auto"/>
    </w:pPr>
    <w:rPr>
      <w:rFonts w:eastAsia="Century Gothic" w:cs="Times New Roman"/>
      <w:kern w:val="0"/>
      <w:sz w:val="20"/>
      <w:szCs w:val="24"/>
      <w:lang w:eastAsia="en-US"/>
      <w14:ligatures w14:val="none"/>
    </w:rPr>
  </w:style>
  <w:style w:type="paragraph" w:customStyle="1" w:styleId="8C0705B24959412FB702FD4E33C25949">
    <w:name w:val="8C0705B24959412FB702FD4E33C25949"/>
    <w:rsid w:val="00674822"/>
  </w:style>
  <w:style w:type="paragraph" w:customStyle="1" w:styleId="66FD73D1A1EF4E9181E53E9D8A2532BA">
    <w:name w:val="66FD73D1A1EF4E9181E53E9D8A2532BA"/>
    <w:rsid w:val="00674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C9BAF-1C16-4FAF-9943-1F83846599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Autoevaluación académica del alumno.dotx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2023-05-10T08:32:00Z</dcterms:created>
  <dcterms:modified xsi:type="dcterms:W3CDTF">2023-05-10T08:57:00Z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